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6" w:rsidRDefault="00D1351B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-3809</wp:posOffset>
            </wp:positionV>
            <wp:extent cx="923925" cy="557368"/>
            <wp:effectExtent l="0" t="0" r="0" b="0"/>
            <wp:wrapNone/>
            <wp:docPr id="1037" name="Picture 3" descr="Z:\Downloads\Untitled desig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3" descr="Z:\Downloads\Untitled desig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4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F40FC" w:rsidRPr="00DA5F5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D25B34" wp14:editId="1A01BFF2">
                <wp:simplePos x="0" y="0"/>
                <wp:positionH relativeFrom="column">
                  <wp:posOffset>-91440</wp:posOffset>
                </wp:positionH>
                <wp:positionV relativeFrom="paragraph">
                  <wp:posOffset>-43815</wp:posOffset>
                </wp:positionV>
                <wp:extent cx="3895725" cy="4572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C9" w:rsidRPr="005F40FC" w:rsidRDefault="009C05C9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Student </w:t>
                            </w:r>
                            <w:r w:rsidR="005F40FC"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group w</w:t>
                            </w:r>
                            <w:r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ithdrawal</w:t>
                            </w:r>
                            <w:r w:rsidR="005F40FC"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form</w:t>
                            </w:r>
                          </w:p>
                          <w:p w:rsidR="009C05C9" w:rsidRDefault="009C05C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5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3.45pt;width:306.7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" fillcolor="black">
                <v:textbox>
                  <w:txbxContent>
                    <w:p w:rsidR="009C05C9" w:rsidRPr="005F40FC" w:rsidRDefault="009C05C9">
                      <w:pPr>
                        <w:outlineLvl w:val="0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</w:pPr>
                      <w:r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Student </w:t>
                      </w:r>
                      <w:r w:rsidR="005F40FC"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group w</w:t>
                      </w:r>
                      <w:r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ithdrawal</w:t>
                      </w:r>
                      <w:r w:rsidR="005F40FC"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form</w:t>
                      </w:r>
                    </w:p>
                    <w:p w:rsidR="009C05C9" w:rsidRDefault="009C05C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989" w:rsidRPr="00DA5F5A">
        <w:rPr>
          <w:rFonts w:cs="Arial"/>
          <w:sz w:val="32"/>
          <w:lang w:val="en-GB"/>
        </w:rPr>
        <w:t xml:space="preserve">    </w:t>
      </w:r>
    </w:p>
    <w:p w:rsidR="00FC2005" w:rsidRDefault="00FC2005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4B15BC" w:rsidRPr="004B15BC" w:rsidRDefault="004B15BC" w:rsidP="004234FB">
      <w:pPr>
        <w:tabs>
          <w:tab w:val="right" w:pos="2582"/>
        </w:tabs>
        <w:jc w:val="both"/>
        <w:rPr>
          <w:rFonts w:cs="Arial"/>
          <w:sz w:val="18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87"/>
      </w:tblGrid>
      <w:tr w:rsidR="00557606" w:rsidRPr="00DA5F5A" w:rsidTr="007D284F">
        <w:trPr>
          <w:trHeight w:val="438"/>
        </w:trPr>
        <w:tc>
          <w:tcPr>
            <w:tcW w:w="3681" w:type="dxa"/>
            <w:vAlign w:val="center"/>
          </w:tcPr>
          <w:p w:rsidR="00557606" w:rsidRPr="00DA5F5A" w:rsidRDefault="00557606" w:rsidP="00EB3E87">
            <w:pPr>
              <w:jc w:val="both"/>
              <w:rPr>
                <w:rFonts w:cs="Arial"/>
                <w:b/>
                <w:sz w:val="28"/>
                <w:lang w:val="en-GB"/>
              </w:rPr>
            </w:pPr>
            <w:r w:rsidRPr="00DA5F5A">
              <w:rPr>
                <w:rFonts w:cs="Arial"/>
                <w:b/>
                <w:sz w:val="24"/>
                <w:lang w:val="en-GB"/>
              </w:rPr>
              <w:t xml:space="preserve">Date: </w:t>
            </w:r>
          </w:p>
        </w:tc>
        <w:tc>
          <w:tcPr>
            <w:tcW w:w="7087" w:type="dxa"/>
            <w:vAlign w:val="center"/>
          </w:tcPr>
          <w:p w:rsidR="00557606" w:rsidRPr="00DA5F5A" w:rsidRDefault="00557606" w:rsidP="006963B5">
            <w:pPr>
              <w:outlineLvl w:val="0"/>
              <w:rPr>
                <w:rFonts w:cs="Arial"/>
                <w:i/>
                <w:sz w:val="16"/>
                <w:szCs w:val="16"/>
                <w:lang w:val="en-GB"/>
              </w:rPr>
            </w:pPr>
            <w:r w:rsidRPr="00DA5F5A">
              <w:rPr>
                <w:rFonts w:cs="Arial"/>
                <w:b/>
                <w:sz w:val="24"/>
                <w:szCs w:val="24"/>
                <w:lang w:val="en-GB"/>
              </w:rPr>
              <w:t xml:space="preserve">Student group name: </w:t>
            </w:r>
            <w:r w:rsidRPr="00DA5F5A">
              <w:rPr>
                <w:rFonts w:cs="Arial"/>
                <w:b/>
                <w:sz w:val="16"/>
                <w:szCs w:val="16"/>
                <w:lang w:val="en-GB"/>
              </w:rPr>
              <w:t>(in full)</w:t>
            </w:r>
          </w:p>
        </w:tc>
      </w:tr>
    </w:tbl>
    <w:p w:rsidR="00BC47C2" w:rsidRDefault="00BC47C2" w:rsidP="009F25E1">
      <w:pPr>
        <w:jc w:val="both"/>
        <w:outlineLvl w:val="0"/>
        <w:rPr>
          <w:rFonts w:cs="Arial"/>
          <w:b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7497" w:rsidTr="00E67497">
        <w:tc>
          <w:tcPr>
            <w:tcW w:w="3596" w:type="dxa"/>
            <w:vAlign w:val="center"/>
          </w:tcPr>
          <w:p w:rsidR="00E67497" w:rsidRPr="00DA5F5A" w:rsidRDefault="00E67497" w:rsidP="00E67497">
            <w:pPr>
              <w:pStyle w:val="ListParagraph"/>
              <w:numPr>
                <w:ilvl w:val="0"/>
                <w:numId w:val="6"/>
              </w:numPr>
              <w:spacing w:before="120"/>
              <w:outlineLvl w:val="0"/>
              <w:rPr>
                <w:rFonts w:cs="Arial"/>
                <w:b/>
                <w:sz w:val="26"/>
                <w:lang w:val="en-GB"/>
              </w:rPr>
            </w:pPr>
            <w:r w:rsidRPr="00DA5F5A">
              <w:rPr>
                <w:rFonts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631644" wp14:editId="045A0686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142875</wp:posOffset>
                      </wp:positionV>
                      <wp:extent cx="247650" cy="257175"/>
                      <wp:effectExtent l="0" t="0" r="19050" b="28575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C153" id="Rectangle 14" o:spid="_x0000_s1026" style="position:absolute;margin-left:115.95pt;margin-top:11.25pt;width:19.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4/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"/>
                  </w:pict>
                </mc:Fallback>
              </mc:AlternateContent>
            </w:r>
            <w:r w:rsidRPr="00DA5F5A">
              <w:rPr>
                <w:rFonts w:cs="Arial"/>
                <w:b/>
                <w:sz w:val="26"/>
                <w:lang w:val="en-GB"/>
              </w:rPr>
              <w:t>Cash</w:t>
            </w:r>
            <w:r w:rsidR="00D93C62">
              <w:rPr>
                <w:rFonts w:cs="Arial"/>
                <w:b/>
                <w:sz w:val="26"/>
                <w:lang w:val="en-GB"/>
              </w:rPr>
              <w:t xml:space="preserve"> Float</w:t>
            </w:r>
            <w:r w:rsidRPr="00DA5F5A">
              <w:rPr>
                <w:rFonts w:cs="Arial"/>
                <w:b/>
                <w:sz w:val="26"/>
                <w:lang w:val="en-GB"/>
              </w:rPr>
              <w:t xml:space="preserve"> </w:t>
            </w:r>
          </w:p>
          <w:p w:rsidR="00E67497" w:rsidRDefault="004D5CED" w:rsidP="00E67497">
            <w:pPr>
              <w:outlineLvl w:val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£2</w:t>
            </w:r>
            <w:r w:rsidR="00E67497">
              <w:rPr>
                <w:rFonts w:cs="Arial"/>
                <w:sz w:val="16"/>
                <w:szCs w:val="16"/>
                <w:lang w:val="en-GB"/>
              </w:rPr>
              <w:t>0 daily limit</w:t>
            </w:r>
          </w:p>
          <w:p w:rsidR="00E67497" w:rsidRDefault="00E67497" w:rsidP="00E67497">
            <w:pPr>
              <w:outlineLvl w:val="0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FLOATS ONLY</w:t>
            </w:r>
          </w:p>
          <w:p w:rsidR="00E67497" w:rsidRPr="00E67497" w:rsidRDefault="00E67497" w:rsidP="00E67497">
            <w:pPr>
              <w:outlineLvl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E67497" w:rsidRPr="00F86CFF" w:rsidRDefault="00E67497" w:rsidP="00E67497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cs="Arial"/>
                <w:b/>
                <w:sz w:val="26"/>
                <w:szCs w:val="24"/>
                <w:lang w:val="en-GB"/>
              </w:rPr>
            </w:pPr>
            <w:r w:rsidRPr="00DA5F5A">
              <w:rPr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82088D6" wp14:editId="132E7E38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29845</wp:posOffset>
                      </wp:positionV>
                      <wp:extent cx="247650" cy="257175"/>
                      <wp:effectExtent l="0" t="0" r="19050" b="2857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66C2" id="Rectangle 14" o:spid="_x0000_s1026" style="position:absolute;margin-left:116.05pt;margin-top:2.35pt;width:19.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cf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"/>
                  </w:pict>
                </mc:Fallback>
              </mc:AlternateContent>
            </w:r>
            <w:r w:rsidRPr="00F86CFF">
              <w:rPr>
                <w:rFonts w:cs="Arial"/>
                <w:b/>
                <w:sz w:val="26"/>
                <w:szCs w:val="24"/>
                <w:lang w:val="en-GB"/>
              </w:rPr>
              <w:t>BACS</w:t>
            </w:r>
          </w:p>
          <w:p w:rsidR="00E67497" w:rsidRDefault="00E67497" w:rsidP="00E67497">
            <w:pPr>
              <w:outlineLvl w:val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Complete </w:t>
            </w:r>
            <w:r w:rsidRPr="00DA5F5A">
              <w:rPr>
                <w:rFonts w:cs="Arial"/>
                <w:sz w:val="16"/>
                <w:szCs w:val="16"/>
                <w:lang w:val="en-GB"/>
              </w:rPr>
              <w:t>details on reverse</w:t>
            </w:r>
          </w:p>
          <w:p w:rsidR="00E67497" w:rsidRPr="00430EA5" w:rsidRDefault="00E67497" w:rsidP="00E67497">
            <w:pPr>
              <w:outlineLvl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E67497" w:rsidRPr="00DA5F5A" w:rsidRDefault="00E67497" w:rsidP="00E67497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cs="Arial"/>
                <w:b/>
                <w:sz w:val="26"/>
                <w:lang w:val="en-GB"/>
              </w:rPr>
            </w:pPr>
            <w:r w:rsidRPr="00DA5F5A">
              <w:rPr>
                <w:rFonts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6BEF1E" wp14:editId="10C12B5E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46355</wp:posOffset>
                      </wp:positionV>
                      <wp:extent cx="247650" cy="257175"/>
                      <wp:effectExtent l="0" t="0" r="19050" b="28575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B0F5D" id="Rectangle 14" o:spid="_x0000_s1026" style="position:absolute;margin-left:121pt;margin-top:3.65pt;width:19.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"/>
                  </w:pict>
                </mc:Fallback>
              </mc:AlternateContent>
            </w:r>
            <w:r w:rsidRPr="00DA5F5A">
              <w:rPr>
                <w:rFonts w:cs="Arial"/>
                <w:b/>
                <w:sz w:val="26"/>
                <w:lang w:val="en-GB"/>
              </w:rPr>
              <w:t>Internal</w:t>
            </w:r>
          </w:p>
          <w:p w:rsidR="00E67497" w:rsidRDefault="00E67497" w:rsidP="00E67497">
            <w:pPr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DA5F5A">
              <w:rPr>
                <w:rFonts w:cs="Arial"/>
                <w:sz w:val="16"/>
                <w:szCs w:val="16"/>
                <w:lang w:val="en-GB"/>
              </w:rPr>
              <w:t xml:space="preserve">payment to another student </w:t>
            </w:r>
          </w:p>
          <w:p w:rsidR="00E67497" w:rsidRDefault="00E67497" w:rsidP="00E67497">
            <w:pPr>
              <w:jc w:val="both"/>
              <w:outlineLvl w:val="0"/>
              <w:rPr>
                <w:rFonts w:cs="Arial"/>
                <w:b/>
                <w:sz w:val="16"/>
                <w:lang w:val="en-GB"/>
              </w:rPr>
            </w:pPr>
            <w:r w:rsidRPr="00DA5F5A">
              <w:rPr>
                <w:rFonts w:cs="Arial"/>
                <w:sz w:val="16"/>
                <w:szCs w:val="16"/>
                <w:lang w:val="en-GB"/>
              </w:rPr>
              <w:t>group</w:t>
            </w:r>
          </w:p>
        </w:tc>
      </w:tr>
    </w:tbl>
    <w:p w:rsidR="00E67497" w:rsidRDefault="00E67497" w:rsidP="009F25E1">
      <w:pPr>
        <w:jc w:val="both"/>
        <w:outlineLvl w:val="0"/>
        <w:rPr>
          <w:rFonts w:cs="Arial"/>
          <w:b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7497" w:rsidTr="00E67497">
        <w:tc>
          <w:tcPr>
            <w:tcW w:w="5395" w:type="dxa"/>
          </w:tcPr>
          <w:p w:rsidR="00E67497" w:rsidRPr="00DA5F5A" w:rsidRDefault="00E67497" w:rsidP="00E67497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DA5F5A">
              <w:rPr>
                <w:rFonts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0A6608" wp14:editId="54F91187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63500</wp:posOffset>
                      </wp:positionV>
                      <wp:extent cx="223520" cy="163195"/>
                      <wp:effectExtent l="0" t="0" r="24130" b="2730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37C7" id="Rectangle 6" o:spid="_x0000_s1026" style="position:absolute;margin-left:199.55pt;margin-top:5pt;width:17.6pt;height:12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"/>
                  </w:pict>
                </mc:Fallback>
              </mc:AlternateContent>
            </w:r>
            <w:r w:rsidRPr="00DA5F5A">
              <w:rPr>
                <w:rFonts w:cs="Arial"/>
                <w:b/>
                <w:sz w:val="24"/>
                <w:szCs w:val="24"/>
                <w:lang w:val="en-GB"/>
              </w:rPr>
              <w:t xml:space="preserve">Fundraising </w:t>
            </w:r>
          </w:p>
          <w:p w:rsidR="00E67497" w:rsidRDefault="00E67497" w:rsidP="00E67497">
            <w:pPr>
              <w:jc w:val="both"/>
              <w:outlineLvl w:val="0"/>
              <w:rPr>
                <w:rFonts w:cs="Arial"/>
                <w:b/>
                <w:sz w:val="16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>(student group bank account)</w:t>
            </w:r>
          </w:p>
        </w:tc>
        <w:tc>
          <w:tcPr>
            <w:tcW w:w="5395" w:type="dxa"/>
          </w:tcPr>
          <w:p w:rsidR="00E67497" w:rsidRPr="00DA5F5A" w:rsidRDefault="00E67497" w:rsidP="00E67497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DA5F5A">
              <w:rPr>
                <w:rFonts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9442FD" wp14:editId="37DAAA1E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61595</wp:posOffset>
                      </wp:positionV>
                      <wp:extent cx="223520" cy="163195"/>
                      <wp:effectExtent l="0" t="0" r="24130" b="27305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DA29" id="Rectangle 5" o:spid="_x0000_s1026" style="position:absolute;margin-left:240.9pt;margin-top:4.85pt;width:17.6pt;height:1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5xIQIAADw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"/>
                  </w:pict>
                </mc:Fallback>
              </mc:AlternateContent>
            </w:r>
            <w:r w:rsidRPr="00DA5F5A">
              <w:rPr>
                <w:rFonts w:cs="Arial"/>
                <w:b/>
                <w:sz w:val="24"/>
                <w:szCs w:val="24"/>
                <w:lang w:val="en-GB"/>
              </w:rPr>
              <w:t xml:space="preserve">Grant Funds </w:t>
            </w:r>
          </w:p>
          <w:p w:rsidR="00E67497" w:rsidRDefault="00E67497" w:rsidP="00E67497">
            <w:pPr>
              <w:jc w:val="both"/>
              <w:outlineLvl w:val="0"/>
              <w:rPr>
                <w:rFonts w:cs="Arial"/>
                <w:b/>
                <w:sz w:val="16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>(funds allocated from Union Activities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or Team Leicester</w:t>
            </w:r>
            <w:r w:rsidRPr="00DA5F5A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</w:tr>
    </w:tbl>
    <w:p w:rsidR="00E67497" w:rsidRPr="00DA5F5A" w:rsidRDefault="00E67497" w:rsidP="009F25E1">
      <w:pPr>
        <w:jc w:val="both"/>
        <w:outlineLvl w:val="0"/>
        <w:rPr>
          <w:rFonts w:cs="Arial"/>
          <w:b/>
          <w:sz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3576"/>
        <w:gridCol w:w="2162"/>
        <w:gridCol w:w="2173"/>
        <w:gridCol w:w="2430"/>
      </w:tblGrid>
      <w:tr w:rsidR="00E67497" w:rsidRPr="00DA5F5A" w:rsidTr="00E67497">
        <w:trPr>
          <w:cantSplit/>
        </w:trPr>
        <w:tc>
          <w:tcPr>
            <w:tcW w:w="208" w:type="pct"/>
            <w:shd w:val="clear" w:color="auto" w:fill="D9D9D9" w:themeFill="background1" w:themeFillShade="D9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</w:p>
        </w:tc>
        <w:tc>
          <w:tcPr>
            <w:tcW w:w="1657" w:type="pct"/>
            <w:shd w:val="clear" w:color="auto" w:fill="D9D9D9" w:themeFill="background1" w:themeFillShade="D9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Name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Position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Signature</w:t>
            </w:r>
          </w:p>
        </w:tc>
        <w:tc>
          <w:tcPr>
            <w:tcW w:w="1127" w:type="pct"/>
            <w:shd w:val="clear" w:color="auto" w:fill="D9D9D9" w:themeFill="background1" w:themeFillShade="D9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Email</w:t>
            </w:r>
          </w:p>
        </w:tc>
      </w:tr>
      <w:tr w:rsidR="00E67497" w:rsidRPr="00DA5F5A" w:rsidTr="00E67497">
        <w:trPr>
          <w:cantSplit/>
          <w:trHeight w:val="400"/>
        </w:trPr>
        <w:tc>
          <w:tcPr>
            <w:tcW w:w="208" w:type="pct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657" w:type="pct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002" w:type="pct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Treasurer</w:t>
            </w:r>
          </w:p>
          <w:p w:rsidR="00E67497" w:rsidRPr="00DA5F5A" w:rsidRDefault="00E67497" w:rsidP="009F25E1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>(must always sign)</w:t>
            </w:r>
          </w:p>
        </w:tc>
        <w:tc>
          <w:tcPr>
            <w:tcW w:w="1007" w:type="pct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1127" w:type="pct"/>
          </w:tcPr>
          <w:p w:rsidR="00E67497" w:rsidRPr="00DA5F5A" w:rsidRDefault="00E67497" w:rsidP="00E67497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                                  @student.le.ac.uk</w:t>
            </w:r>
          </w:p>
        </w:tc>
      </w:tr>
      <w:tr w:rsidR="00E67497" w:rsidRPr="00DA5F5A" w:rsidTr="00E67497">
        <w:trPr>
          <w:cantSplit/>
          <w:trHeight w:val="350"/>
        </w:trPr>
        <w:tc>
          <w:tcPr>
            <w:tcW w:w="208" w:type="pct"/>
          </w:tcPr>
          <w:p w:rsidR="00E67497" w:rsidRPr="00635320" w:rsidRDefault="00E67497" w:rsidP="009F25E1">
            <w:pPr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  <w:r w:rsidRPr="00635320">
              <w:rPr>
                <w:rFonts w:cs="Arial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657" w:type="pct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1002" w:type="pct"/>
          </w:tcPr>
          <w:p w:rsidR="00E67497" w:rsidRPr="00DA5F5A" w:rsidRDefault="00E67497" w:rsidP="007174FF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1007" w:type="pct"/>
          </w:tcPr>
          <w:p w:rsidR="00E67497" w:rsidRPr="00DA5F5A" w:rsidRDefault="00E67497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1127" w:type="pct"/>
          </w:tcPr>
          <w:p w:rsidR="00E67497" w:rsidRPr="00DA5F5A" w:rsidRDefault="00E67497" w:rsidP="00E67497">
            <w:pPr>
              <w:jc w:val="right"/>
              <w:rPr>
                <w:rFonts w:cs="Arial"/>
                <w:b/>
                <w:sz w:val="3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                                  @student.le.ac.uk</w:t>
            </w:r>
          </w:p>
        </w:tc>
      </w:tr>
    </w:tbl>
    <w:p w:rsidR="00E948FA" w:rsidRPr="00DA5F5A" w:rsidRDefault="00E948FA" w:rsidP="009F25E1">
      <w:pPr>
        <w:jc w:val="both"/>
        <w:rPr>
          <w:rFonts w:cs="Arial"/>
          <w:b/>
          <w:sz w:val="16"/>
          <w:lang w:val="en-GB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5"/>
        <w:gridCol w:w="1416"/>
      </w:tblGrid>
      <w:tr w:rsidR="00430EA5" w:rsidRPr="00DA5F5A" w:rsidTr="007D284F">
        <w:trPr>
          <w:cantSplit/>
          <w:trHeight w:val="569"/>
        </w:trPr>
        <w:tc>
          <w:tcPr>
            <w:tcW w:w="4351" w:type="pct"/>
            <w:shd w:val="clear" w:color="auto" w:fill="D9D9D9" w:themeFill="background1" w:themeFillShade="D9"/>
            <w:vAlign w:val="center"/>
          </w:tcPr>
          <w:p w:rsidR="00E948FA" w:rsidRPr="00E948FA" w:rsidRDefault="00430EA5" w:rsidP="00E948FA">
            <w:pPr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Details of Claim</w:t>
            </w:r>
            <w:r w:rsidR="00E948FA">
              <w:rPr>
                <w:rFonts w:cs="Arial"/>
                <w:b/>
                <w:sz w:val="23"/>
                <w:lang w:val="en-GB"/>
              </w:rPr>
              <w:t xml:space="preserve"> </w:t>
            </w:r>
            <w:r w:rsidR="00E948FA" w:rsidRPr="00DA5F5A">
              <w:rPr>
                <w:rFonts w:cs="Arial"/>
                <w:i/>
                <w:sz w:val="18"/>
                <w:szCs w:val="18"/>
                <w:lang w:val="en-GB"/>
              </w:rPr>
              <w:t>Outline reason</w:t>
            </w:r>
            <w:r w:rsidR="00E948FA">
              <w:rPr>
                <w:rFonts w:cs="Arial"/>
                <w:i/>
                <w:sz w:val="18"/>
                <w:szCs w:val="18"/>
                <w:lang w:val="en-GB"/>
              </w:rPr>
              <w:t>s for the claim i.e. event name</w:t>
            </w:r>
            <w:r w:rsidR="00E948FA" w:rsidRPr="00DA5F5A">
              <w:rPr>
                <w:rFonts w:cs="Arial"/>
                <w:i/>
                <w:sz w:val="18"/>
                <w:szCs w:val="18"/>
                <w:lang w:val="en-GB"/>
              </w:rPr>
              <w:t>/</w:t>
            </w:r>
            <w:r w:rsidR="00E948FA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E948FA" w:rsidRPr="00DA5F5A">
              <w:rPr>
                <w:rFonts w:cs="Arial"/>
                <w:i/>
                <w:sz w:val="18"/>
                <w:szCs w:val="18"/>
                <w:lang w:val="en-GB"/>
              </w:rPr>
              <w:t xml:space="preserve">destination etc.  </w:t>
            </w:r>
          </w:p>
          <w:p w:rsidR="00430EA5" w:rsidRDefault="00E948FA" w:rsidP="00E948FA">
            <w:pPr>
              <w:rPr>
                <w:rFonts w:cs="Arial"/>
                <w:b/>
                <w:i/>
                <w:sz w:val="18"/>
                <w:szCs w:val="18"/>
                <w:lang w:val="en-GB"/>
              </w:rPr>
            </w:pPr>
            <w:r w:rsidRPr="00DA5F5A">
              <w:rPr>
                <w:rFonts w:cs="Arial"/>
                <w:i/>
                <w:sz w:val="18"/>
                <w:szCs w:val="18"/>
                <w:lang w:val="en-GB"/>
              </w:rPr>
              <w:t>All receipts, invoices/evidence of expenditure must be attached.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Pr="000C51A1">
              <w:rPr>
                <w:rFonts w:cs="Arial"/>
                <w:b/>
                <w:i/>
                <w:sz w:val="18"/>
                <w:szCs w:val="18"/>
                <w:lang w:val="en-GB"/>
              </w:rPr>
              <w:t>Please number receipts.</w:t>
            </w:r>
          </w:p>
          <w:p w:rsidR="007D284F" w:rsidRDefault="007D284F" w:rsidP="00E948FA">
            <w:pPr>
              <w:rPr>
                <w:rFonts w:cs="Arial"/>
                <w:b/>
                <w:i/>
                <w:sz w:val="18"/>
                <w:szCs w:val="18"/>
                <w:lang w:val="en-GB"/>
              </w:rPr>
            </w:pPr>
          </w:p>
          <w:p w:rsidR="007D284F" w:rsidRPr="00DA5F5A" w:rsidRDefault="007D284F" w:rsidP="00E948FA">
            <w:pPr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GB"/>
              </w:rPr>
              <w:t>If you have request cash float, please provide a breakdown of the cash you require (i.e. £10 x 2 for £20)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:rsidR="00430EA5" w:rsidRPr="00DA5F5A" w:rsidRDefault="00E948FA" w:rsidP="00EB3E87">
            <w:pPr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>Amount £</w:t>
            </w:r>
          </w:p>
        </w:tc>
      </w:tr>
      <w:tr w:rsidR="00430EA5" w:rsidRPr="00DA5F5A" w:rsidTr="007D284F">
        <w:trPr>
          <w:cantSplit/>
          <w:trHeight w:val="1839"/>
        </w:trPr>
        <w:tc>
          <w:tcPr>
            <w:tcW w:w="4351" w:type="pct"/>
          </w:tcPr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E5069" w:rsidRPr="00DA5F5A" w:rsidRDefault="00EE5069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</w:tc>
        <w:tc>
          <w:tcPr>
            <w:tcW w:w="649" w:type="pct"/>
          </w:tcPr>
          <w:p w:rsidR="00430EA5" w:rsidRPr="00DA5F5A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</w:tc>
      </w:tr>
      <w:tr w:rsidR="007E1CFF" w:rsidRPr="00DA5F5A" w:rsidTr="007D284F">
        <w:trPr>
          <w:cantSplit/>
          <w:trHeight w:val="410"/>
        </w:trPr>
        <w:tc>
          <w:tcPr>
            <w:tcW w:w="4351" w:type="pct"/>
            <w:vAlign w:val="center"/>
          </w:tcPr>
          <w:p w:rsidR="007E1CFF" w:rsidRPr="00DA5F5A" w:rsidRDefault="007E1CFF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 xml:space="preserve">                                                                                             Total:       </w:t>
            </w:r>
          </w:p>
        </w:tc>
        <w:tc>
          <w:tcPr>
            <w:tcW w:w="649" w:type="pct"/>
            <w:vAlign w:val="center"/>
          </w:tcPr>
          <w:p w:rsidR="007E1CFF" w:rsidRPr="00DA5F5A" w:rsidRDefault="004B15BC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 xml:space="preserve">£         </w:t>
            </w:r>
            <w:r w:rsidR="007E1CFF" w:rsidRPr="00DA5F5A">
              <w:rPr>
                <w:rFonts w:cs="Arial"/>
                <w:b/>
                <w:sz w:val="23"/>
                <w:lang w:val="en-GB"/>
              </w:rPr>
              <w:t xml:space="preserve">:       </w:t>
            </w:r>
          </w:p>
        </w:tc>
      </w:tr>
    </w:tbl>
    <w:p w:rsidR="00E5685E" w:rsidRPr="00E5685E" w:rsidRDefault="00E5685E" w:rsidP="00014935">
      <w:pPr>
        <w:jc w:val="center"/>
        <w:rPr>
          <w:rFonts w:cs="Arial"/>
          <w:b/>
          <w:sz w:val="8"/>
          <w:szCs w:val="24"/>
          <w:highlight w:val="lightGray"/>
          <w:lang w:val="en-GB"/>
        </w:rPr>
      </w:pPr>
    </w:p>
    <w:p w:rsidR="003166C1" w:rsidRDefault="003166C1" w:rsidP="00014935">
      <w:pPr>
        <w:jc w:val="center"/>
        <w:rPr>
          <w:rFonts w:cs="Arial"/>
          <w:b/>
          <w:i/>
          <w:sz w:val="24"/>
          <w:szCs w:val="24"/>
          <w:highlight w:val="lightGray"/>
          <w:lang w:val="en-GB"/>
        </w:rPr>
      </w:pPr>
    </w:p>
    <w:p w:rsidR="00560A1D" w:rsidRPr="00DA5F5A" w:rsidRDefault="00843248" w:rsidP="00014935">
      <w:pPr>
        <w:jc w:val="center"/>
        <w:rPr>
          <w:rFonts w:cs="Arial"/>
          <w:b/>
          <w:i/>
          <w:sz w:val="24"/>
          <w:szCs w:val="24"/>
          <w:lang w:val="en-GB"/>
        </w:rPr>
      </w:pPr>
      <w:r w:rsidRPr="003C2D08">
        <w:rPr>
          <w:rFonts w:cs="Arial"/>
          <w:b/>
          <w:i/>
          <w:sz w:val="24"/>
          <w:szCs w:val="24"/>
          <w:highlight w:val="lightGray"/>
          <w:lang w:val="en-GB"/>
        </w:rPr>
        <w:t>Please compl</w:t>
      </w:r>
      <w:r w:rsidR="00EB3E87" w:rsidRPr="003C2D08">
        <w:rPr>
          <w:rFonts w:cs="Arial"/>
          <w:b/>
          <w:i/>
          <w:sz w:val="24"/>
          <w:szCs w:val="24"/>
          <w:highlight w:val="lightGray"/>
          <w:lang w:val="en-GB"/>
        </w:rPr>
        <w:t xml:space="preserve">ete the </w:t>
      </w:r>
      <w:r w:rsidR="00014935" w:rsidRPr="003C2D08">
        <w:rPr>
          <w:rFonts w:cs="Arial"/>
          <w:b/>
          <w:i/>
          <w:sz w:val="24"/>
          <w:szCs w:val="24"/>
          <w:highlight w:val="lightGray"/>
          <w:lang w:val="en-GB"/>
        </w:rPr>
        <w:t>reverse</w:t>
      </w:r>
      <w:r w:rsidR="00EB3E87" w:rsidRPr="003C2D08">
        <w:rPr>
          <w:rFonts w:cs="Arial"/>
          <w:b/>
          <w:i/>
          <w:sz w:val="24"/>
          <w:szCs w:val="24"/>
          <w:highlight w:val="lightGray"/>
          <w:lang w:val="en-GB"/>
        </w:rPr>
        <w:t xml:space="preserve"> page</w:t>
      </w:r>
      <w:r w:rsidR="00EB3E87" w:rsidRPr="00DA5F5A">
        <w:rPr>
          <w:rFonts w:cs="Arial"/>
          <w:b/>
          <w:i/>
          <w:sz w:val="24"/>
          <w:szCs w:val="24"/>
          <w:lang w:val="en-GB"/>
        </w:rPr>
        <w:t xml:space="preserve"> </w:t>
      </w:r>
    </w:p>
    <w:p w:rsidR="00560A1D" w:rsidRPr="00DA5F5A" w:rsidRDefault="00560A1D" w:rsidP="009F25E1">
      <w:pPr>
        <w:jc w:val="both"/>
        <w:rPr>
          <w:rFonts w:cs="Arial"/>
          <w:sz w:val="12"/>
          <w:lang w:val="en-GB"/>
        </w:rPr>
      </w:pPr>
    </w:p>
    <w:p w:rsidR="003674DD" w:rsidRDefault="00560A1D" w:rsidP="00AC119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Payment will only be authorised for expenditure that is in line with the Society's Grant Application and Constitution.</w:t>
      </w:r>
    </w:p>
    <w:p w:rsidR="00560A1D" w:rsidRPr="00DA5F5A" w:rsidRDefault="003674DD" w:rsidP="009F25E1">
      <w:pPr>
        <w:jc w:val="both"/>
        <w:rPr>
          <w:rFonts w:cs="Arial"/>
          <w:b/>
          <w:sz w:val="18"/>
          <w:bdr w:val="single" w:sz="4" w:space="0" w:color="auto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E6DB67" wp14:editId="1A7BBDCF">
                <wp:simplePos x="0" y="0"/>
                <wp:positionH relativeFrom="column">
                  <wp:posOffset>4419600</wp:posOffset>
                </wp:positionH>
                <wp:positionV relativeFrom="paragraph">
                  <wp:posOffset>135890</wp:posOffset>
                </wp:positionV>
                <wp:extent cx="1924050" cy="266700"/>
                <wp:effectExtent l="0" t="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E496" id="Rectangle 11" o:spid="_x0000_s1026" style="position:absolute;margin-left:348pt;margin-top:10.7pt;width:151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kVIQ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"/>
            </w:pict>
          </mc:Fallback>
        </mc:AlternateContent>
      </w:r>
      <w:r>
        <w:rPr>
          <w:rFonts w:cs="Arial"/>
          <w:b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AA5008" wp14:editId="74CD3D7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103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915E0" id="Straight Connector 28" o:spid="_x0000_s1026" style="position:absolute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53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BCC48C" wp14:editId="64CCE422">
                <wp:simplePos x="0" y="0"/>
                <wp:positionH relativeFrom="column">
                  <wp:posOffset>1949450</wp:posOffset>
                </wp:positionH>
                <wp:positionV relativeFrom="paragraph">
                  <wp:posOffset>103505</wp:posOffset>
                </wp:positionV>
                <wp:extent cx="1452245" cy="163195"/>
                <wp:effectExtent l="6350" t="5715" r="825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9111" id="Rectangle 7" o:spid="_x0000_s1026" style="position:absolute;margin-left:153.5pt;margin-top:8.15pt;width:114.35pt;height:1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OIQIAADw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"/>
            </w:pict>
          </mc:Fallback>
        </mc:AlternateContent>
      </w:r>
    </w:p>
    <w:p w:rsidR="003674DD" w:rsidRDefault="003674DD" w:rsidP="009F25E1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>Accounts Use:</w:t>
      </w:r>
      <w:r w:rsidR="00560A1D" w:rsidRPr="00DA5F5A">
        <w:rPr>
          <w:rFonts w:cs="Arial"/>
          <w:b/>
          <w:sz w:val="18"/>
          <w:lang w:val="en-GB"/>
        </w:rPr>
        <w:tab/>
      </w:r>
      <w:r w:rsidR="00D93C62">
        <w:rPr>
          <w:rFonts w:cs="Arial"/>
          <w:b/>
          <w:sz w:val="18"/>
          <w:lang w:val="en-GB"/>
        </w:rPr>
        <w:t>Ref No</w:t>
      </w:r>
      <w:r w:rsidR="00D93C62">
        <w:rPr>
          <w:rFonts w:cs="Arial"/>
          <w:b/>
          <w:sz w:val="18"/>
          <w:lang w:val="en-GB"/>
        </w:rPr>
        <w:tab/>
      </w:r>
      <w:r w:rsidR="00D93C62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 xml:space="preserve">               </w:t>
      </w:r>
      <w:r w:rsidR="00560A1D" w:rsidRPr="00DA5F5A">
        <w:rPr>
          <w:rFonts w:cs="Arial"/>
          <w:b/>
          <w:sz w:val="18"/>
          <w:lang w:val="en-GB"/>
        </w:rPr>
        <w:t xml:space="preserve">Received: </w:t>
      </w:r>
    </w:p>
    <w:p w:rsidR="00560A1D" w:rsidRPr="00DA5F5A" w:rsidRDefault="007C1B0E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74A633" wp14:editId="3318D356">
                <wp:simplePos x="0" y="0"/>
                <wp:positionH relativeFrom="column">
                  <wp:posOffset>1949450</wp:posOffset>
                </wp:positionH>
                <wp:positionV relativeFrom="paragraph">
                  <wp:posOffset>116840</wp:posOffset>
                </wp:positionV>
                <wp:extent cx="1452245" cy="163195"/>
                <wp:effectExtent l="6350" t="8890" r="825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D399" id="Rectangle 8" o:spid="_x0000_s1026" style="position:absolute;margin-left:153.5pt;margin-top:9.2pt;width:114.35pt;height:1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"/>
            </w:pict>
          </mc:Fallback>
        </mc:AlternateContent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</w:p>
    <w:p w:rsidR="00560A1D" w:rsidRPr="00DA5F5A" w:rsidRDefault="00560A1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  <w:t>N/L Code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560A1D" w:rsidRPr="00DA5F5A" w:rsidRDefault="003674D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1BB43" wp14:editId="4449FC3D">
                <wp:simplePos x="0" y="0"/>
                <wp:positionH relativeFrom="column">
                  <wp:posOffset>1949450</wp:posOffset>
                </wp:positionH>
                <wp:positionV relativeFrom="paragraph">
                  <wp:posOffset>117475</wp:posOffset>
                </wp:positionV>
                <wp:extent cx="1452245" cy="163195"/>
                <wp:effectExtent l="6350" t="5715" r="825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1D0C" id="Rectangle 9" o:spid="_x0000_s1026" style="position:absolute;margin-left:153.5pt;margin-top:9.25pt;width:114.35pt;height:12.8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zRIQIAADw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"/>
            </w:pict>
          </mc:Fallback>
        </mc:AlternateContent>
      </w:r>
      <w:r w:rsidR="00EE504F"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C4DD02C" wp14:editId="7037D6F6">
                <wp:simplePos x="0" y="0"/>
                <wp:positionH relativeFrom="column">
                  <wp:posOffset>4419600</wp:posOffset>
                </wp:positionH>
                <wp:positionV relativeFrom="paragraph">
                  <wp:posOffset>19685</wp:posOffset>
                </wp:positionV>
                <wp:extent cx="1924050" cy="308610"/>
                <wp:effectExtent l="0" t="0" r="19050" b="1524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1E87" id="Rectangle 12" o:spid="_x0000_s1026" style="position:absolute;margin-left:348pt;margin-top:1.55pt;width:151.5pt;height:24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vH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"/>
            </w:pict>
          </mc:Fallback>
        </mc:AlternateContent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0"/>
          <w:lang w:val="en-GB"/>
        </w:rPr>
        <w:tab/>
      </w:r>
      <w:r w:rsidR="00560A1D" w:rsidRPr="00DA5F5A">
        <w:rPr>
          <w:rFonts w:cs="Arial"/>
          <w:b/>
          <w:sz w:val="10"/>
          <w:lang w:val="en-GB"/>
        </w:rPr>
        <w:tab/>
      </w:r>
      <w:r w:rsidR="00560A1D" w:rsidRPr="00DA5F5A">
        <w:rPr>
          <w:rFonts w:cs="Arial"/>
          <w:b/>
          <w:sz w:val="10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ab/>
      </w:r>
    </w:p>
    <w:p w:rsidR="00843248" w:rsidRDefault="00560A1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  <w:t>Posted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="003674DD">
        <w:rPr>
          <w:rFonts w:cs="Arial"/>
          <w:b/>
          <w:sz w:val="18"/>
          <w:lang w:val="en-GB"/>
        </w:rPr>
        <w:t xml:space="preserve">               </w:t>
      </w:r>
      <w:r w:rsidR="00DA5F5A" w:rsidRPr="00DA5F5A">
        <w:rPr>
          <w:rFonts w:cs="Arial"/>
          <w:b/>
          <w:sz w:val="18"/>
          <w:lang w:val="en-GB"/>
        </w:rPr>
        <w:t>Signature</w:t>
      </w:r>
      <w:r w:rsidRPr="00DA5F5A">
        <w:rPr>
          <w:rFonts w:cs="Arial"/>
          <w:b/>
          <w:sz w:val="18"/>
          <w:lang w:val="en-GB"/>
        </w:rPr>
        <w:t>:</w:t>
      </w:r>
    </w:p>
    <w:p w:rsidR="00DA5F5A" w:rsidRPr="00DA5F5A" w:rsidRDefault="00DA5F5A" w:rsidP="009F25E1">
      <w:pPr>
        <w:jc w:val="both"/>
        <w:rPr>
          <w:rFonts w:cs="Arial"/>
          <w:b/>
          <w:sz w:val="18"/>
          <w:lang w:val="en-GB"/>
        </w:rPr>
      </w:pPr>
    </w:p>
    <w:p w:rsidR="00773E32" w:rsidRPr="00DA5F5A" w:rsidRDefault="00773E32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EC9DF9" wp14:editId="59754E1F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452245" cy="163195"/>
                <wp:effectExtent l="0" t="0" r="14605" b="273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119E" id="Rectangle 10" o:spid="_x0000_s1026" style="position:absolute;margin-left:153.5pt;margin-top:.55pt;width:114.35pt;height:1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"/>
            </w:pict>
          </mc:Fallback>
        </mc:AlternateContent>
      </w:r>
      <w:r w:rsidR="00843248" w:rsidRPr="00DA5F5A">
        <w:rPr>
          <w:rFonts w:cs="Arial"/>
          <w:b/>
          <w:sz w:val="18"/>
          <w:lang w:val="en-GB"/>
        </w:rPr>
        <w:tab/>
      </w:r>
      <w:r w:rsidR="00E52F2E">
        <w:rPr>
          <w:rFonts w:cs="Arial"/>
          <w:b/>
          <w:sz w:val="18"/>
          <w:lang w:val="en-GB"/>
        </w:rPr>
        <w:tab/>
      </w:r>
      <w:r w:rsidR="00560A1D" w:rsidRPr="00DA5F5A">
        <w:rPr>
          <w:rFonts w:cs="Arial"/>
          <w:b/>
          <w:sz w:val="18"/>
          <w:lang w:val="en-GB"/>
        </w:rPr>
        <w:t>Date:</w:t>
      </w:r>
      <w:r w:rsidR="00560A1D" w:rsidRPr="00DA5F5A">
        <w:rPr>
          <w:rFonts w:cs="Arial"/>
          <w:b/>
          <w:sz w:val="18"/>
          <w:lang w:val="en-GB"/>
        </w:rPr>
        <w:tab/>
      </w:r>
    </w:p>
    <w:p w:rsidR="00430EA5" w:rsidRDefault="00430EA5" w:rsidP="003A7838">
      <w:pPr>
        <w:pStyle w:val="ListParagraph"/>
        <w:spacing w:after="100"/>
        <w:ind w:left="750"/>
        <w:rPr>
          <w:rFonts w:cs="Arial"/>
          <w:b/>
          <w:sz w:val="18"/>
          <w:lang w:val="en-GB"/>
        </w:rPr>
      </w:pPr>
    </w:p>
    <w:p w:rsidR="00E948FA" w:rsidRDefault="00E948FA" w:rsidP="003A7838">
      <w:pPr>
        <w:pStyle w:val="ListParagraph"/>
        <w:spacing w:after="100"/>
        <w:ind w:left="750"/>
        <w:rPr>
          <w:rFonts w:cs="Arial"/>
          <w:b/>
          <w:sz w:val="18"/>
          <w:lang w:val="en-GB"/>
        </w:rPr>
      </w:pPr>
    </w:p>
    <w:p w:rsidR="00D93C62" w:rsidRDefault="00D93C62">
      <w:pPr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br w:type="page"/>
      </w:r>
    </w:p>
    <w:p w:rsidR="00E948FA" w:rsidRPr="003A7838" w:rsidRDefault="00E948FA" w:rsidP="003A7838">
      <w:pPr>
        <w:pStyle w:val="ListParagraph"/>
        <w:spacing w:after="100"/>
        <w:ind w:left="750"/>
        <w:rPr>
          <w:rFonts w:cs="Arial"/>
          <w:b/>
          <w:sz w:val="18"/>
          <w:lang w:val="en-GB"/>
        </w:rPr>
      </w:pPr>
    </w:p>
    <w:p w:rsidR="009F25E1" w:rsidRPr="00DA5F5A" w:rsidRDefault="00B3583D" w:rsidP="00B3583D">
      <w:pPr>
        <w:pStyle w:val="ListParagraph"/>
        <w:numPr>
          <w:ilvl w:val="0"/>
          <w:numId w:val="7"/>
        </w:numPr>
        <w:spacing w:after="100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28"/>
          <w:szCs w:val="28"/>
          <w:lang w:val="en-GB"/>
        </w:rPr>
        <w:t xml:space="preserve"> </w:t>
      </w:r>
      <w:r w:rsidR="00D93C62">
        <w:rPr>
          <w:rFonts w:cs="Arial"/>
          <w:b/>
          <w:sz w:val="28"/>
          <w:szCs w:val="28"/>
          <w:lang w:val="en-GB"/>
        </w:rPr>
        <w:t xml:space="preserve">Cash </w:t>
      </w:r>
      <w:r w:rsidR="00D93C62">
        <w:rPr>
          <w:rFonts w:cs="Arial"/>
          <w:b/>
          <w:sz w:val="24"/>
          <w:szCs w:val="28"/>
          <w:lang w:val="en-GB"/>
        </w:rPr>
        <w:t xml:space="preserve">Float </w:t>
      </w:r>
      <w:r w:rsidR="00E52F2E" w:rsidRPr="00E52F2E">
        <w:rPr>
          <w:rFonts w:cs="Arial"/>
          <w:i/>
          <w:sz w:val="18"/>
          <w:szCs w:val="28"/>
          <w:lang w:val="en-GB"/>
        </w:rPr>
        <w:t>(£</w:t>
      </w:r>
      <w:r w:rsidR="00AB1D16">
        <w:rPr>
          <w:rFonts w:cs="Arial"/>
          <w:i/>
          <w:sz w:val="18"/>
          <w:szCs w:val="28"/>
          <w:lang w:val="en-GB"/>
        </w:rPr>
        <w:t>2</w:t>
      </w:r>
      <w:r w:rsidR="0064652C">
        <w:rPr>
          <w:rFonts w:cs="Arial"/>
          <w:i/>
          <w:sz w:val="18"/>
          <w:szCs w:val="28"/>
          <w:lang w:val="en-GB"/>
        </w:rPr>
        <w:t>0</w:t>
      </w:r>
      <w:r w:rsidR="00E52F2E" w:rsidRPr="00E52F2E">
        <w:rPr>
          <w:rFonts w:cs="Arial"/>
          <w:i/>
          <w:sz w:val="18"/>
          <w:szCs w:val="28"/>
          <w:lang w:val="en-GB"/>
        </w:rPr>
        <w:t xml:space="preserve"> limit) </w:t>
      </w:r>
      <w:r w:rsidR="0064652C">
        <w:rPr>
          <w:rFonts w:cs="Arial"/>
          <w:i/>
          <w:sz w:val="18"/>
          <w:szCs w:val="28"/>
          <w:lang w:val="en-GB"/>
        </w:rPr>
        <w:t>(Collect from 1pm next working day)</w:t>
      </w:r>
    </w:p>
    <w:p w:rsidR="00E52F2E" w:rsidRDefault="009F25E1" w:rsidP="00D012A4">
      <w:pPr>
        <w:spacing w:after="40"/>
        <w:jc w:val="both"/>
        <w:rPr>
          <w:rFonts w:cs="Arial"/>
          <w:sz w:val="18"/>
          <w:szCs w:val="18"/>
          <w:lang w:val="en-GB"/>
        </w:rPr>
      </w:pPr>
      <w:r w:rsidRPr="00DA5F5A">
        <w:rPr>
          <w:rFonts w:cs="Arial"/>
          <w:sz w:val="18"/>
          <w:szCs w:val="18"/>
          <w:lang w:val="en-GB"/>
        </w:rPr>
        <w:t>Cash payments can only be collected by one of the two committee members who signed that particular withdraw</w:t>
      </w:r>
      <w:r w:rsidR="0064652C">
        <w:rPr>
          <w:rFonts w:cs="Arial"/>
          <w:sz w:val="18"/>
          <w:szCs w:val="18"/>
          <w:lang w:val="en-GB"/>
        </w:rPr>
        <w:t xml:space="preserve">al form, with their student ID. </w:t>
      </w:r>
    </w:p>
    <w:p w:rsidR="00E5685E" w:rsidRDefault="00E5685E" w:rsidP="00D012A4">
      <w:pPr>
        <w:spacing w:after="40"/>
        <w:jc w:val="both"/>
        <w:rPr>
          <w:rFonts w:cs="Arial"/>
          <w:sz w:val="18"/>
          <w:szCs w:val="18"/>
          <w:lang w:val="en-GB"/>
        </w:rPr>
      </w:pPr>
    </w:p>
    <w:p w:rsidR="00E52F2E" w:rsidRPr="00DA5F5A" w:rsidRDefault="00E52F2E" w:rsidP="00D012A4">
      <w:pPr>
        <w:spacing w:after="40"/>
        <w:jc w:val="both"/>
        <w:rPr>
          <w:rFonts w:cs="Arial"/>
          <w:sz w:val="18"/>
          <w:szCs w:val="18"/>
          <w:lang w:val="en-GB"/>
        </w:rPr>
      </w:pPr>
    </w:p>
    <w:p w:rsidR="00142FAD" w:rsidRPr="00DA5F5A" w:rsidRDefault="00B3583D" w:rsidP="00B3583D">
      <w:pPr>
        <w:pStyle w:val="ListParagraph"/>
        <w:numPr>
          <w:ilvl w:val="0"/>
          <w:numId w:val="7"/>
        </w:numPr>
        <w:jc w:val="both"/>
        <w:rPr>
          <w:rFonts w:cs="Arial"/>
          <w:sz w:val="14"/>
          <w:lang w:val="en-GB"/>
        </w:rPr>
      </w:pPr>
      <w:r w:rsidRPr="00DA5F5A">
        <w:rPr>
          <w:rFonts w:cs="Arial"/>
          <w:b/>
          <w:sz w:val="24"/>
          <w:szCs w:val="28"/>
          <w:lang w:val="en-GB"/>
        </w:rPr>
        <w:t xml:space="preserve">  </w:t>
      </w:r>
      <w:r w:rsidR="00142FAD" w:rsidRPr="00DA5F5A">
        <w:rPr>
          <w:rFonts w:cs="Arial"/>
          <w:b/>
          <w:sz w:val="24"/>
          <w:szCs w:val="28"/>
          <w:lang w:val="en-GB"/>
        </w:rPr>
        <w:t xml:space="preserve">BACS </w:t>
      </w:r>
      <w:r w:rsidR="00843248" w:rsidRPr="00DA5F5A">
        <w:rPr>
          <w:rFonts w:cs="Arial"/>
          <w:b/>
          <w:sz w:val="24"/>
          <w:szCs w:val="28"/>
          <w:lang w:val="en-GB"/>
        </w:rPr>
        <w:t xml:space="preserve">Details </w:t>
      </w:r>
      <w:r w:rsidR="00142FAD" w:rsidRPr="00DA5F5A">
        <w:rPr>
          <w:rFonts w:cs="Arial"/>
          <w:sz w:val="14"/>
          <w:lang w:val="en-GB"/>
        </w:rPr>
        <w:t xml:space="preserve"> </w:t>
      </w:r>
      <w:r w:rsidR="000C51A1" w:rsidRPr="00E52F2E">
        <w:rPr>
          <w:rFonts w:cs="Arial"/>
          <w:i/>
          <w:sz w:val="18"/>
          <w:szCs w:val="28"/>
          <w:lang w:val="en-GB"/>
        </w:rPr>
        <w:t>(</w:t>
      </w:r>
      <w:r w:rsidR="000C51A1">
        <w:rPr>
          <w:rFonts w:cs="Arial"/>
          <w:i/>
          <w:sz w:val="18"/>
          <w:szCs w:val="28"/>
          <w:lang w:val="en-GB"/>
        </w:rPr>
        <w:t>2-5 working days</w:t>
      </w:r>
      <w:r w:rsidR="000C51A1" w:rsidRPr="00E52F2E">
        <w:rPr>
          <w:rFonts w:cs="Arial"/>
          <w:i/>
          <w:sz w:val="18"/>
          <w:szCs w:val="28"/>
          <w:lang w:val="en-GB"/>
        </w:rPr>
        <w:t>)</w:t>
      </w:r>
    </w:p>
    <w:p w:rsidR="00B3583D" w:rsidRPr="00DA5F5A" w:rsidRDefault="00B3583D" w:rsidP="009F25E1">
      <w:pPr>
        <w:jc w:val="both"/>
        <w:rPr>
          <w:rFonts w:cs="Arial"/>
          <w:sz w:val="8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sz w:val="18"/>
          <w:lang w:val="en-GB"/>
        </w:rPr>
      </w:pPr>
      <w:r w:rsidRPr="00DA5F5A">
        <w:rPr>
          <w:rFonts w:cs="Arial"/>
          <w:sz w:val="18"/>
          <w:lang w:val="en-GB"/>
        </w:rPr>
        <w:t>If the recipient has not provided you with their account details on their invoice please complete the details below.</w:t>
      </w:r>
    </w:p>
    <w:p w:rsidR="00142FAD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D7573D" w:rsidRDefault="00D7573D" w:rsidP="009F25E1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 xml:space="preserve">PLEASE MAKE SURE YOU WRITE YOUR ACCOUNT DETAILS IN </w:t>
      </w:r>
      <w:r w:rsidRPr="00D7573D">
        <w:rPr>
          <w:rFonts w:cs="Arial"/>
          <w:b/>
          <w:sz w:val="18"/>
          <w:u w:val="single"/>
          <w:lang w:val="en-GB"/>
        </w:rPr>
        <w:t>CAPITALS &amp; C</w:t>
      </w:r>
      <w:r w:rsidRPr="0005136A">
        <w:rPr>
          <w:rFonts w:cs="Arial"/>
          <w:b/>
          <w:sz w:val="18"/>
          <w:u w:val="single"/>
          <w:lang w:val="en-GB"/>
        </w:rPr>
        <w:t>LEARLY</w:t>
      </w:r>
    </w:p>
    <w:p w:rsidR="00D7573D" w:rsidRPr="00DA5F5A" w:rsidRDefault="00D7573D" w:rsidP="009F25E1">
      <w:pPr>
        <w:jc w:val="both"/>
        <w:rPr>
          <w:rFonts w:cs="Arial"/>
          <w:b/>
          <w:sz w:val="18"/>
          <w:lang w:val="en-GB"/>
        </w:rPr>
      </w:pPr>
    </w:p>
    <w:p w:rsidR="00FB1D4C" w:rsidRPr="00DA5F5A" w:rsidRDefault="00D93C62" w:rsidP="00011A57">
      <w:pPr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>Account</w:t>
      </w:r>
      <w:r w:rsidR="00005CB5">
        <w:rPr>
          <w:rFonts w:cs="Arial"/>
          <w:b/>
          <w:sz w:val="18"/>
          <w:lang w:val="en-GB"/>
        </w:rPr>
        <w:t xml:space="preserve"> Holder</w:t>
      </w:r>
      <w:r>
        <w:rPr>
          <w:rFonts w:cs="Arial"/>
          <w:b/>
          <w:sz w:val="18"/>
          <w:lang w:val="en-GB"/>
        </w:rPr>
        <w:t xml:space="preserve"> Name</w:t>
      </w:r>
      <w:r w:rsidR="00142FAD" w:rsidRPr="00DA5F5A">
        <w:rPr>
          <w:rFonts w:cs="Arial"/>
          <w:b/>
          <w:sz w:val="18"/>
          <w:lang w:val="en-GB"/>
        </w:rPr>
        <w:t>: - __________</w:t>
      </w:r>
      <w:r w:rsidR="00011A57" w:rsidRPr="00DA5F5A">
        <w:rPr>
          <w:rFonts w:cs="Arial"/>
          <w:b/>
          <w:sz w:val="18"/>
          <w:lang w:val="en-GB"/>
        </w:rPr>
        <w:t>__________________</w:t>
      </w:r>
      <w:r>
        <w:rPr>
          <w:rFonts w:cs="Arial"/>
          <w:b/>
          <w:sz w:val="18"/>
          <w:lang w:val="en-GB"/>
        </w:rPr>
        <w:t>_________________________________________________________</w:t>
      </w:r>
    </w:p>
    <w:p w:rsidR="00011A57" w:rsidRPr="00DA5F5A" w:rsidRDefault="00011A57" w:rsidP="00011A57">
      <w:pPr>
        <w:rPr>
          <w:rFonts w:cs="Arial"/>
          <w:b/>
          <w:sz w:val="18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Bank Name: - __________________________________________________________________________________</w:t>
      </w:r>
      <w:r w:rsidR="00843248" w:rsidRPr="00DA5F5A">
        <w:rPr>
          <w:rFonts w:cs="Arial"/>
          <w:b/>
          <w:sz w:val="18"/>
          <w:lang w:val="en-GB"/>
        </w:rPr>
        <w:t>_____</w:t>
      </w:r>
      <w:r w:rsidR="007174FF" w:rsidRPr="00DA5F5A">
        <w:rPr>
          <w:rFonts w:cs="Arial"/>
          <w:b/>
          <w:sz w:val="18"/>
          <w:lang w:val="en-GB"/>
        </w:rPr>
        <w:t>________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B3583D" w:rsidRPr="00DA5F5A" w:rsidRDefault="00B3583D" w:rsidP="00B3583D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Sort Code: - __ __ - __ __ - __ __</w:t>
      </w:r>
      <w:r w:rsidR="002364B4">
        <w:rPr>
          <w:rFonts w:cs="Arial"/>
          <w:b/>
          <w:sz w:val="18"/>
          <w:lang w:val="en-GB"/>
        </w:rPr>
        <w:tab/>
      </w:r>
      <w:r w:rsidR="002364B4">
        <w:rPr>
          <w:rFonts w:cs="Arial"/>
          <w:b/>
          <w:sz w:val="18"/>
          <w:lang w:val="en-GB"/>
        </w:rPr>
        <w:tab/>
      </w:r>
      <w:r w:rsidR="002364B4" w:rsidRPr="002364B4">
        <w:rPr>
          <w:rFonts w:cs="Arial"/>
          <w:b/>
          <w:sz w:val="18"/>
          <w:lang w:val="en-GB"/>
        </w:rPr>
        <w:t xml:space="preserve">Account Number: - __ __ __ __ __ __ __ __     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E52F2E" w:rsidRPr="00DA5F5A" w:rsidRDefault="00142FA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Reference: - __________________________________________________________________________________</w:t>
      </w:r>
      <w:r w:rsidR="00843248" w:rsidRPr="00DA5F5A">
        <w:rPr>
          <w:rFonts w:cs="Arial"/>
          <w:b/>
          <w:sz w:val="18"/>
          <w:lang w:val="en-GB"/>
        </w:rPr>
        <w:t>______</w:t>
      </w:r>
      <w:r w:rsidR="007174FF" w:rsidRPr="00DA5F5A">
        <w:rPr>
          <w:rFonts w:cs="Arial"/>
          <w:b/>
          <w:sz w:val="18"/>
          <w:lang w:val="en-GB"/>
        </w:rPr>
        <w:t>________</w:t>
      </w:r>
    </w:p>
    <w:p w:rsidR="003A7838" w:rsidRDefault="003A7838" w:rsidP="009F25E1">
      <w:pPr>
        <w:jc w:val="both"/>
        <w:rPr>
          <w:rFonts w:cs="Arial"/>
          <w:b/>
          <w:sz w:val="18"/>
          <w:lang w:val="en-GB"/>
        </w:rPr>
      </w:pPr>
    </w:p>
    <w:p w:rsidR="00FF1823" w:rsidRDefault="00FF1823" w:rsidP="009F25E1">
      <w:pPr>
        <w:jc w:val="both"/>
        <w:rPr>
          <w:rFonts w:cs="Arial"/>
          <w:b/>
          <w:sz w:val="18"/>
          <w:lang w:val="en-GB"/>
        </w:rPr>
      </w:pPr>
    </w:p>
    <w:p w:rsidR="00E5685E" w:rsidRPr="00DA5F5A" w:rsidRDefault="00E5685E" w:rsidP="009F25E1">
      <w:pPr>
        <w:jc w:val="both"/>
        <w:rPr>
          <w:rFonts w:cs="Arial"/>
          <w:b/>
          <w:sz w:val="18"/>
          <w:lang w:val="en-GB"/>
        </w:rPr>
      </w:pPr>
    </w:p>
    <w:p w:rsidR="00EE504F" w:rsidRPr="00DA5F5A" w:rsidRDefault="00011A57" w:rsidP="00011A57">
      <w:pPr>
        <w:pStyle w:val="ListParagraph"/>
        <w:numPr>
          <w:ilvl w:val="0"/>
          <w:numId w:val="7"/>
        </w:numPr>
        <w:jc w:val="both"/>
        <w:rPr>
          <w:rFonts w:cs="Arial"/>
          <w:b/>
          <w:sz w:val="24"/>
          <w:lang w:val="en-GB"/>
        </w:rPr>
      </w:pPr>
      <w:r w:rsidRPr="00DA5F5A">
        <w:rPr>
          <w:rFonts w:cs="Arial"/>
          <w:b/>
          <w:sz w:val="24"/>
          <w:lang w:val="en-GB"/>
        </w:rPr>
        <w:t>Internal</w:t>
      </w:r>
      <w:r w:rsidR="00430EA5">
        <w:rPr>
          <w:rFonts w:cs="Arial"/>
          <w:b/>
          <w:sz w:val="24"/>
          <w:lang w:val="en-GB"/>
        </w:rPr>
        <w:t xml:space="preserve"> transfer to </w:t>
      </w:r>
      <w:r w:rsidR="004B15BC">
        <w:rPr>
          <w:rFonts w:cs="Arial"/>
          <w:b/>
          <w:sz w:val="24"/>
          <w:lang w:val="en-GB"/>
        </w:rPr>
        <w:t xml:space="preserve">other </w:t>
      </w:r>
      <w:r w:rsidR="00430EA5">
        <w:rPr>
          <w:rFonts w:cs="Arial"/>
          <w:b/>
          <w:sz w:val="24"/>
          <w:lang w:val="en-GB"/>
        </w:rPr>
        <w:t>student group</w:t>
      </w:r>
    </w:p>
    <w:p w:rsidR="00DA5F5A" w:rsidRPr="00DA5F5A" w:rsidRDefault="00DA5F5A" w:rsidP="00DA5F5A">
      <w:pPr>
        <w:pStyle w:val="ListParagraph"/>
        <w:ind w:left="750"/>
        <w:jc w:val="both"/>
        <w:rPr>
          <w:rFonts w:cs="Arial"/>
          <w:b/>
          <w:sz w:val="24"/>
          <w:lang w:val="en-GB"/>
        </w:rPr>
      </w:pPr>
    </w:p>
    <w:p w:rsidR="00011A57" w:rsidRDefault="00DA5F5A" w:rsidP="00EE504F">
      <w:pPr>
        <w:jc w:val="both"/>
        <w:rPr>
          <w:rFonts w:cs="Arial"/>
          <w:sz w:val="24"/>
          <w:lang w:val="en-GB"/>
        </w:rPr>
      </w:pPr>
      <w:r w:rsidRPr="00DA5F5A">
        <w:rPr>
          <w:rFonts w:cs="Arial"/>
          <w:b/>
          <w:sz w:val="24"/>
          <w:lang w:val="en-GB"/>
        </w:rPr>
        <w:t>S</w:t>
      </w:r>
      <w:r w:rsidR="00011A57" w:rsidRPr="00DA5F5A">
        <w:rPr>
          <w:rFonts w:cs="Arial"/>
          <w:b/>
          <w:sz w:val="24"/>
          <w:lang w:val="en-GB"/>
        </w:rPr>
        <w:t xml:space="preserve">tudent </w:t>
      </w:r>
      <w:r w:rsidR="00EE504F" w:rsidRPr="00DA5F5A">
        <w:rPr>
          <w:rFonts w:cs="Arial"/>
          <w:b/>
          <w:sz w:val="24"/>
          <w:lang w:val="en-GB"/>
        </w:rPr>
        <w:t>g</w:t>
      </w:r>
      <w:r w:rsidR="00011A57" w:rsidRPr="00DA5F5A">
        <w:rPr>
          <w:rFonts w:cs="Arial"/>
          <w:b/>
          <w:sz w:val="24"/>
          <w:lang w:val="en-GB"/>
        </w:rPr>
        <w:t xml:space="preserve">roup </w:t>
      </w:r>
      <w:r w:rsidR="00430EA5">
        <w:rPr>
          <w:rFonts w:cs="Arial"/>
          <w:b/>
          <w:sz w:val="24"/>
          <w:lang w:val="en-GB"/>
        </w:rPr>
        <w:t>name</w:t>
      </w:r>
      <w:r w:rsidR="00011A57" w:rsidRPr="00DA5F5A">
        <w:rPr>
          <w:rFonts w:cs="Arial"/>
          <w:b/>
          <w:sz w:val="24"/>
          <w:lang w:val="en-GB"/>
        </w:rPr>
        <w:t>:</w:t>
      </w:r>
      <w:r w:rsidR="00011A57" w:rsidRPr="00DA5F5A">
        <w:rPr>
          <w:rFonts w:cs="Arial"/>
          <w:sz w:val="24"/>
          <w:lang w:val="en-GB"/>
        </w:rPr>
        <w:t>__________________________________</w:t>
      </w:r>
      <w:r w:rsidRPr="00DA5F5A">
        <w:rPr>
          <w:rFonts w:cs="Arial"/>
          <w:sz w:val="24"/>
          <w:lang w:val="en-GB"/>
        </w:rPr>
        <w:t>_____________</w:t>
      </w:r>
      <w:r w:rsidR="000C51A1">
        <w:rPr>
          <w:rFonts w:cs="Arial"/>
          <w:sz w:val="24"/>
          <w:lang w:val="en-GB"/>
        </w:rPr>
        <w:t>________</w:t>
      </w:r>
      <w:r w:rsidR="00430EA5">
        <w:rPr>
          <w:rFonts w:cs="Arial"/>
          <w:sz w:val="24"/>
          <w:lang w:val="en-GB"/>
        </w:rPr>
        <w:t>_______</w:t>
      </w:r>
    </w:p>
    <w:p w:rsidR="00430EA5" w:rsidRDefault="00430EA5" w:rsidP="00EE504F">
      <w:pPr>
        <w:jc w:val="both"/>
        <w:rPr>
          <w:rFonts w:cs="Arial"/>
          <w:sz w:val="24"/>
          <w:lang w:val="en-GB"/>
        </w:rPr>
      </w:pPr>
    </w:p>
    <w:p w:rsidR="00430EA5" w:rsidRDefault="00430EA5" w:rsidP="00EE504F">
      <w:pPr>
        <w:jc w:val="both"/>
        <w:rPr>
          <w:rFonts w:cs="Arial"/>
          <w:sz w:val="24"/>
          <w:lang w:val="en-GB"/>
        </w:rPr>
      </w:pPr>
    </w:p>
    <w:p w:rsidR="00430EA5" w:rsidRDefault="00430EA5" w:rsidP="00EE504F">
      <w:pPr>
        <w:jc w:val="both"/>
        <w:rPr>
          <w:rFonts w:cs="Arial"/>
          <w:sz w:val="24"/>
          <w:lang w:val="en-GB"/>
        </w:rPr>
      </w:pPr>
    </w:p>
    <w:p w:rsidR="00430EA5" w:rsidRDefault="00430EA5" w:rsidP="00EE504F">
      <w:pPr>
        <w:jc w:val="both"/>
        <w:rPr>
          <w:rFonts w:cs="Arial"/>
          <w:sz w:val="24"/>
          <w:lang w:val="en-GB"/>
        </w:rPr>
      </w:pPr>
    </w:p>
    <w:p w:rsidR="00E5685E" w:rsidRDefault="00E5685E" w:rsidP="00EE504F">
      <w:pPr>
        <w:jc w:val="both"/>
        <w:rPr>
          <w:rFonts w:cs="Arial"/>
          <w:sz w:val="24"/>
          <w:lang w:val="en-GB"/>
        </w:rPr>
      </w:pPr>
    </w:p>
    <w:p w:rsidR="00E948FA" w:rsidRDefault="00E948FA" w:rsidP="00EE504F">
      <w:pPr>
        <w:jc w:val="both"/>
        <w:rPr>
          <w:rFonts w:cs="Arial"/>
          <w:sz w:val="24"/>
          <w:lang w:val="en-GB"/>
        </w:rPr>
      </w:pPr>
    </w:p>
    <w:p w:rsidR="00430EA5" w:rsidRDefault="00430EA5" w:rsidP="00430EA5">
      <w:pPr>
        <w:jc w:val="both"/>
        <w:rPr>
          <w:rFonts w:cs="Arial"/>
          <w:b/>
          <w:i/>
          <w:sz w:val="18"/>
          <w:lang w:val="en-GB"/>
        </w:rPr>
      </w:pPr>
      <w:r>
        <w:rPr>
          <w:rFonts w:cs="Arial"/>
          <w:b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524E05" wp14:editId="4687F2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45DD" id="Straight Connector 2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" strokecolor="black [3213]">
                <w10:wrap anchorx="margin"/>
              </v:line>
            </w:pict>
          </mc:Fallback>
        </mc:AlternateContent>
      </w:r>
    </w:p>
    <w:p w:rsidR="00430EA5" w:rsidRPr="003674DD" w:rsidRDefault="00D93C62" w:rsidP="00430EA5">
      <w:pPr>
        <w:jc w:val="both"/>
        <w:rPr>
          <w:rFonts w:cs="Arial"/>
          <w:b/>
          <w:i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4191EB" wp14:editId="258796A6">
                <wp:simplePos x="0" y="0"/>
                <wp:positionH relativeFrom="column">
                  <wp:posOffset>2054418</wp:posOffset>
                </wp:positionH>
                <wp:positionV relativeFrom="paragraph">
                  <wp:posOffset>129871</wp:posOffset>
                </wp:positionV>
                <wp:extent cx="200025" cy="172720"/>
                <wp:effectExtent l="0" t="0" r="28575" b="1778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6B0F" id="Rectangle 7" o:spid="_x0000_s1026" style="position:absolute;margin-left:161.75pt;margin-top:10.25pt;width:15.75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"/>
            </w:pict>
          </mc:Fallback>
        </mc:AlternateContent>
      </w:r>
      <w:r w:rsidR="005910F8">
        <w:rPr>
          <w:rFonts w:cs="Arial"/>
          <w:b/>
          <w:sz w:val="18"/>
          <w:lang w:val="en-GB"/>
        </w:rPr>
        <w:t xml:space="preserve">Union </w:t>
      </w:r>
      <w:r w:rsidR="00430EA5">
        <w:rPr>
          <w:rFonts w:cs="Arial"/>
          <w:b/>
          <w:sz w:val="18"/>
          <w:lang w:val="en-GB"/>
        </w:rPr>
        <w:t>Activities Use:</w:t>
      </w:r>
      <w:r w:rsidR="00430EA5"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DADB77" wp14:editId="72222710">
                <wp:simplePos x="0" y="0"/>
                <wp:positionH relativeFrom="column">
                  <wp:posOffset>4410075</wp:posOffset>
                </wp:positionH>
                <wp:positionV relativeFrom="paragraph">
                  <wp:posOffset>93345</wp:posOffset>
                </wp:positionV>
                <wp:extent cx="1933575" cy="200487"/>
                <wp:effectExtent l="0" t="0" r="28575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89852" id="Rectangle 11" o:spid="_x0000_s1026" style="position:absolute;margin-left:347.25pt;margin-top:7.35pt;width:152.25pt;height:1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GvIAIAAD4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"/>
            </w:pict>
          </mc:Fallback>
        </mc:AlternateContent>
      </w:r>
      <w:r w:rsidR="00430EA5" w:rsidRPr="00DA5F5A">
        <w:rPr>
          <w:rFonts w:cs="Arial"/>
          <w:b/>
          <w:sz w:val="18"/>
          <w:bdr w:val="single" w:sz="4" w:space="0" w:color="auto"/>
          <w:lang w:val="en-GB"/>
        </w:rPr>
        <w:t xml:space="preserve"> </w:t>
      </w:r>
    </w:p>
    <w:p w:rsidR="00D93C62" w:rsidRDefault="00D93C62" w:rsidP="00D93C62">
      <w:pPr>
        <w:ind w:left="720" w:firstLine="720"/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>Checked Identity</w:t>
      </w:r>
      <w:r>
        <w:rPr>
          <w:rFonts w:cs="Arial"/>
          <w:b/>
          <w:sz w:val="18"/>
          <w:lang w:val="en-GB"/>
        </w:rPr>
        <w:tab/>
      </w:r>
      <w:r w:rsidR="00430EA5">
        <w:rPr>
          <w:rFonts w:cs="Arial"/>
          <w:b/>
          <w:sz w:val="18"/>
          <w:lang w:val="en-GB"/>
        </w:rPr>
        <w:tab/>
      </w:r>
      <w:r w:rsidR="00430EA5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>Staff Name:</w:t>
      </w:r>
    </w:p>
    <w:p w:rsidR="00D93C62" w:rsidRDefault="00D93C62" w:rsidP="00430EA5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AB799" wp14:editId="27B21FF5">
                <wp:simplePos x="0" y="0"/>
                <wp:positionH relativeFrom="column">
                  <wp:posOffset>4417695</wp:posOffset>
                </wp:positionH>
                <wp:positionV relativeFrom="paragraph">
                  <wp:posOffset>119684</wp:posOffset>
                </wp:positionV>
                <wp:extent cx="1933575" cy="182880"/>
                <wp:effectExtent l="0" t="0" r="28575" b="266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283A" id="Rectangle 12" o:spid="_x0000_s1026" style="position:absolute;margin-left:347.85pt;margin-top:9.4pt;width:152.25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XQIwIAAD4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"/>
            </w:pict>
          </mc:Fallback>
        </mc:AlternateContent>
      </w:r>
    </w:p>
    <w:p w:rsidR="00430EA5" w:rsidRPr="00DA5F5A" w:rsidRDefault="00D93C62" w:rsidP="00D93C62">
      <w:pPr>
        <w:ind w:left="720" w:firstLine="720"/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80B665" wp14:editId="1FE229F8">
                <wp:simplePos x="0" y="0"/>
                <wp:positionH relativeFrom="column">
                  <wp:posOffset>2044893</wp:posOffset>
                </wp:positionH>
                <wp:positionV relativeFrom="paragraph">
                  <wp:posOffset>12176</wp:posOffset>
                </wp:positionV>
                <wp:extent cx="200025" cy="172720"/>
                <wp:effectExtent l="0" t="0" r="28575" b="1778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9A41" id="Rectangle 7" o:spid="_x0000_s1026" style="position:absolute;margin-left:161pt;margin-top:.95pt;width:15.75pt;height:1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"/>
            </w:pict>
          </mc:Fallback>
        </mc:AlternateContent>
      </w:r>
      <w:r>
        <w:rPr>
          <w:rFonts w:cs="Arial"/>
          <w:b/>
          <w:sz w:val="18"/>
          <w:lang w:val="en-GB"/>
        </w:rPr>
        <w:t>Checked MRA/</w:t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 xml:space="preserve">        Staff Signature</w:t>
      </w:r>
      <w:r w:rsidRPr="00DA5F5A">
        <w:rPr>
          <w:rFonts w:cs="Arial"/>
          <w:b/>
          <w:sz w:val="18"/>
          <w:lang w:val="en-GB"/>
        </w:rPr>
        <w:t>:</w:t>
      </w:r>
    </w:p>
    <w:p w:rsidR="00430EA5" w:rsidRDefault="00D93C62" w:rsidP="00430EA5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70CA83" wp14:editId="7C15DF00">
                <wp:simplePos x="0" y="0"/>
                <wp:positionH relativeFrom="column">
                  <wp:posOffset>4425315</wp:posOffset>
                </wp:positionH>
                <wp:positionV relativeFrom="paragraph">
                  <wp:posOffset>124156</wp:posOffset>
                </wp:positionV>
                <wp:extent cx="1933575" cy="191770"/>
                <wp:effectExtent l="0" t="0" r="28575" b="1778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26A6" id="Rectangle 12" o:spid="_x0000_s1026" style="position:absolute;margin-left:348.45pt;margin-top:9.8pt;width:152.25pt;height:1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Cu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"/>
            </w:pict>
          </mc:Fallback>
        </mc:AlternateContent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>Event Notification</w:t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  <w:r w:rsidR="00430EA5" w:rsidRPr="00DA5F5A">
        <w:rPr>
          <w:rFonts w:cs="Arial"/>
          <w:b/>
          <w:sz w:val="18"/>
          <w:lang w:val="en-GB"/>
        </w:rPr>
        <w:tab/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 w:rsidR="00D93C62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 xml:space="preserve">       </w:t>
      </w:r>
      <w:r w:rsidR="00D93C62">
        <w:rPr>
          <w:rFonts w:cs="Arial"/>
          <w:b/>
          <w:sz w:val="18"/>
          <w:lang w:val="en-GB"/>
        </w:rPr>
        <w:tab/>
        <w:t xml:space="preserve">           Date:</w:t>
      </w:r>
    </w:p>
    <w:p w:rsidR="00430EA5" w:rsidRPr="00D93C62" w:rsidRDefault="00430EA5" w:rsidP="00EE504F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0"/>
          <w:lang w:val="en-GB"/>
        </w:rPr>
        <w:tab/>
      </w:r>
      <w:r>
        <w:rPr>
          <w:rFonts w:cs="Arial"/>
          <w:b/>
          <w:sz w:val="10"/>
          <w:lang w:val="en-GB"/>
        </w:rPr>
        <w:tab/>
        <w:t xml:space="preserve">              </w:t>
      </w:r>
      <w:r w:rsidRPr="00DA5F5A">
        <w:rPr>
          <w:rFonts w:cs="Arial"/>
          <w:b/>
          <w:sz w:val="18"/>
          <w:lang w:val="en-GB"/>
        </w:rPr>
        <w:tab/>
      </w:r>
    </w:p>
    <w:sectPr w:rsidR="00430EA5" w:rsidRPr="00D93C62" w:rsidSect="00E948FA">
      <w:pgSz w:w="12240" w:h="15840"/>
      <w:pgMar w:top="426" w:right="720" w:bottom="426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BC" w:rsidRDefault="000B7FBC" w:rsidP="00843248">
      <w:r>
        <w:separator/>
      </w:r>
    </w:p>
  </w:endnote>
  <w:endnote w:type="continuationSeparator" w:id="0">
    <w:p w:rsidR="000B7FBC" w:rsidRDefault="000B7FBC" w:rsidP="0084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BC" w:rsidRDefault="000B7FBC" w:rsidP="00843248">
      <w:r>
        <w:separator/>
      </w:r>
    </w:p>
  </w:footnote>
  <w:footnote w:type="continuationSeparator" w:id="0">
    <w:p w:rsidR="000B7FBC" w:rsidRDefault="000B7FBC" w:rsidP="0084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333A"/>
    <w:multiLevelType w:val="singleLevel"/>
    <w:tmpl w:val="6A80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45E105B0"/>
    <w:multiLevelType w:val="singleLevel"/>
    <w:tmpl w:val="DA3CC0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FC1E6F"/>
    <w:multiLevelType w:val="hybridMultilevel"/>
    <w:tmpl w:val="F55A4552"/>
    <w:lvl w:ilvl="0" w:tplc="FB849D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35C1"/>
    <w:multiLevelType w:val="hybridMultilevel"/>
    <w:tmpl w:val="913AF9EE"/>
    <w:lvl w:ilvl="0" w:tplc="1848C100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818BC"/>
    <w:multiLevelType w:val="hybridMultilevel"/>
    <w:tmpl w:val="976CA654"/>
    <w:lvl w:ilvl="0" w:tplc="8E2CD8A6">
      <w:start w:val="1"/>
      <w:numFmt w:val="upperLetter"/>
      <w:lvlText w:val="(%1)"/>
      <w:lvlJc w:val="left"/>
      <w:pPr>
        <w:ind w:left="750" w:hanging="390"/>
      </w:pPr>
      <w:rPr>
        <w:rFonts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B48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132C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7"/>
    <w:rsid w:val="00001989"/>
    <w:rsid w:val="00003902"/>
    <w:rsid w:val="00005CB5"/>
    <w:rsid w:val="00011A57"/>
    <w:rsid w:val="00014935"/>
    <w:rsid w:val="00032CE8"/>
    <w:rsid w:val="0005023E"/>
    <w:rsid w:val="0005136A"/>
    <w:rsid w:val="000B7FBC"/>
    <w:rsid w:val="000C51A1"/>
    <w:rsid w:val="000D5FFD"/>
    <w:rsid w:val="00142FAD"/>
    <w:rsid w:val="001A11D6"/>
    <w:rsid w:val="001E34F8"/>
    <w:rsid w:val="002244E1"/>
    <w:rsid w:val="002364B4"/>
    <w:rsid w:val="002A6AB9"/>
    <w:rsid w:val="002C54B1"/>
    <w:rsid w:val="003166C1"/>
    <w:rsid w:val="00323DD9"/>
    <w:rsid w:val="003674DD"/>
    <w:rsid w:val="003A7838"/>
    <w:rsid w:val="003C2D08"/>
    <w:rsid w:val="003F1513"/>
    <w:rsid w:val="004234FB"/>
    <w:rsid w:val="00430EA5"/>
    <w:rsid w:val="00430FD6"/>
    <w:rsid w:val="00477E31"/>
    <w:rsid w:val="004B15BC"/>
    <w:rsid w:val="004D5CED"/>
    <w:rsid w:val="005058C0"/>
    <w:rsid w:val="00557606"/>
    <w:rsid w:val="00560A1D"/>
    <w:rsid w:val="0056764F"/>
    <w:rsid w:val="005910F8"/>
    <w:rsid w:val="005D7FA4"/>
    <w:rsid w:val="005E3030"/>
    <w:rsid w:val="005F40FC"/>
    <w:rsid w:val="00635320"/>
    <w:rsid w:val="0064652C"/>
    <w:rsid w:val="006963B5"/>
    <w:rsid w:val="006D082F"/>
    <w:rsid w:val="006D2B2C"/>
    <w:rsid w:val="006F06E6"/>
    <w:rsid w:val="007174FF"/>
    <w:rsid w:val="00773E32"/>
    <w:rsid w:val="007B4489"/>
    <w:rsid w:val="007C1B0E"/>
    <w:rsid w:val="007D284F"/>
    <w:rsid w:val="007D62E6"/>
    <w:rsid w:val="007E1CFF"/>
    <w:rsid w:val="00843248"/>
    <w:rsid w:val="008447DA"/>
    <w:rsid w:val="00874BD7"/>
    <w:rsid w:val="008847F1"/>
    <w:rsid w:val="00891CC8"/>
    <w:rsid w:val="008E5FB9"/>
    <w:rsid w:val="009C05C9"/>
    <w:rsid w:val="009F25E1"/>
    <w:rsid w:val="00A46166"/>
    <w:rsid w:val="00AB14B5"/>
    <w:rsid w:val="00AB1D16"/>
    <w:rsid w:val="00AC1194"/>
    <w:rsid w:val="00B349E8"/>
    <w:rsid w:val="00B3583D"/>
    <w:rsid w:val="00B64863"/>
    <w:rsid w:val="00BB14EC"/>
    <w:rsid w:val="00BC47C2"/>
    <w:rsid w:val="00C23A91"/>
    <w:rsid w:val="00C71BD2"/>
    <w:rsid w:val="00D012A4"/>
    <w:rsid w:val="00D030AE"/>
    <w:rsid w:val="00D1351B"/>
    <w:rsid w:val="00D7573D"/>
    <w:rsid w:val="00D86587"/>
    <w:rsid w:val="00D93C62"/>
    <w:rsid w:val="00DA5F5A"/>
    <w:rsid w:val="00DB7335"/>
    <w:rsid w:val="00DC7617"/>
    <w:rsid w:val="00E16728"/>
    <w:rsid w:val="00E3439B"/>
    <w:rsid w:val="00E52F2E"/>
    <w:rsid w:val="00E5685E"/>
    <w:rsid w:val="00E67497"/>
    <w:rsid w:val="00E948FA"/>
    <w:rsid w:val="00EB3E87"/>
    <w:rsid w:val="00ED0058"/>
    <w:rsid w:val="00EE504F"/>
    <w:rsid w:val="00EE5069"/>
    <w:rsid w:val="00F86CFF"/>
    <w:rsid w:val="00F87164"/>
    <w:rsid w:val="00FB1D4C"/>
    <w:rsid w:val="00FC200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F7369-0C6E-456B-95B7-AC3C570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styleId="BodyText">
    <w:name w:val="Body Text"/>
    <w:basedOn w:val="Normal"/>
    <w:semiHidden/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A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48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24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B3E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82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2F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583D"/>
    <w:pPr>
      <w:ind w:left="720"/>
      <w:contextualSpacing/>
    </w:pPr>
  </w:style>
  <w:style w:type="table" w:styleId="TableGrid">
    <w:name w:val="Table Grid"/>
    <w:basedOn w:val="TableNormal"/>
    <w:uiPriority w:val="59"/>
    <w:rsid w:val="00E6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F9CD-2409-4F02-B1F6-7C4C0F48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44197655.dotm</Template>
  <TotalTime>25</TotalTime>
  <Pages>2</Pages>
  <Words>266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Form</vt:lpstr>
    </vt:vector>
  </TitlesOfParts>
  <Company>Leicester University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Form</dc:title>
  <dc:creator>Max @ Students Union</dc:creator>
  <cp:lastModifiedBy>Hall-Rapanotti, Gabri</cp:lastModifiedBy>
  <cp:revision>12</cp:revision>
  <cp:lastPrinted>2016-07-08T11:00:00Z</cp:lastPrinted>
  <dcterms:created xsi:type="dcterms:W3CDTF">2017-10-17T13:45:00Z</dcterms:created>
  <dcterms:modified xsi:type="dcterms:W3CDTF">2019-04-24T10:46:00Z</dcterms:modified>
</cp:coreProperties>
</file>