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E6" w:rsidRDefault="00A22C67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  <w:r w:rsidRPr="00DA5F5A">
        <w:rPr>
          <w:rFonts w:cs="Arial"/>
          <w:noProof/>
          <w:sz w:val="32"/>
          <w:lang w:val="en-GB" w:eastAsia="en-GB"/>
        </w:rPr>
        <w:drawing>
          <wp:anchor distT="0" distB="0" distL="114300" distR="114300" simplePos="0" relativeHeight="251757568" behindDoc="1" locked="0" layoutInCell="1" allowOverlap="1" wp14:anchorId="11D7AC7A" wp14:editId="1A0080A4">
            <wp:simplePos x="0" y="0"/>
            <wp:positionH relativeFrom="column">
              <wp:posOffset>6076950</wp:posOffset>
            </wp:positionH>
            <wp:positionV relativeFrom="paragraph">
              <wp:posOffset>0</wp:posOffset>
            </wp:positionV>
            <wp:extent cx="962025" cy="554355"/>
            <wp:effectExtent l="0" t="0" r="9525" b="0"/>
            <wp:wrapThrough wrapText="bothSides">
              <wp:wrapPolygon edited="0">
                <wp:start x="0" y="0"/>
                <wp:lineTo x="0" y="19299"/>
                <wp:lineTo x="428" y="20784"/>
                <wp:lineTo x="21386" y="20784"/>
                <wp:lineTo x="21386" y="2227"/>
                <wp:lineTo x="20958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ie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F5A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AC215E" wp14:editId="0C88F98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181475" cy="4572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A6" w:rsidRPr="005F40FC" w:rsidRDefault="008861A6" w:rsidP="008861A6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Charity Donation</w:t>
                            </w:r>
                            <w:r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F</w:t>
                            </w:r>
                            <w:r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orm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 xml:space="preserve"> – Paying In </w:t>
                            </w:r>
                          </w:p>
                          <w:p w:rsidR="008861A6" w:rsidRDefault="008861A6" w:rsidP="008861A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C2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329.25pt;height:36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" fillcolor="black">
                <v:textbox>
                  <w:txbxContent>
                    <w:p w:rsidR="008861A6" w:rsidRPr="005F40FC" w:rsidRDefault="008861A6" w:rsidP="008861A6">
                      <w:pPr>
                        <w:outlineLvl w:val="0"/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Charity Donation</w:t>
                      </w:r>
                      <w:r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F</w:t>
                      </w:r>
                      <w:r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orm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 xml:space="preserve"> – Paying In </w:t>
                      </w:r>
                    </w:p>
                    <w:p w:rsidR="008861A6" w:rsidRDefault="008861A6" w:rsidP="008861A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989" w:rsidRPr="00DA5F5A">
        <w:rPr>
          <w:rFonts w:cs="Arial"/>
          <w:sz w:val="32"/>
          <w:lang w:val="en-GB"/>
        </w:rPr>
        <w:t xml:space="preserve">    </w:t>
      </w:r>
    </w:p>
    <w:p w:rsidR="008861A6" w:rsidRDefault="008861A6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p w:rsidR="00962047" w:rsidRDefault="00962047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p w:rsidR="00613CA8" w:rsidRDefault="00962047" w:rsidP="004234FB">
      <w:pPr>
        <w:tabs>
          <w:tab w:val="right" w:pos="2582"/>
        </w:tabs>
        <w:jc w:val="both"/>
        <w:rPr>
          <w:rFonts w:cs="Arial"/>
          <w:b/>
          <w:sz w:val="24"/>
          <w:szCs w:val="24"/>
          <w:lang w:val="en-GB"/>
        </w:rPr>
      </w:pPr>
      <w:r w:rsidRPr="00962047">
        <w:rPr>
          <w:rFonts w:cs="Arial"/>
          <w:b/>
          <w:sz w:val="24"/>
          <w:szCs w:val="24"/>
          <w:lang w:val="en-GB"/>
        </w:rPr>
        <w:t xml:space="preserve">Please use this form if you are donating money to charity- this will ensure that we can pay the money out to the charities quickly. </w:t>
      </w:r>
    </w:p>
    <w:p w:rsidR="00613CA8" w:rsidRDefault="00613CA8" w:rsidP="004234FB">
      <w:pPr>
        <w:tabs>
          <w:tab w:val="right" w:pos="2582"/>
        </w:tabs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You MUST </w:t>
      </w:r>
      <w:r w:rsidR="00226020">
        <w:rPr>
          <w:rFonts w:cs="Arial"/>
          <w:b/>
          <w:sz w:val="24"/>
          <w:szCs w:val="24"/>
          <w:lang w:val="en-GB"/>
        </w:rPr>
        <w:t xml:space="preserve">hand this in to Reception along with the cash you wish to </w:t>
      </w:r>
      <w:r>
        <w:rPr>
          <w:rFonts w:cs="Arial"/>
          <w:b/>
          <w:sz w:val="24"/>
          <w:szCs w:val="24"/>
          <w:lang w:val="en-GB"/>
        </w:rPr>
        <w:t>pay in.</w:t>
      </w:r>
    </w:p>
    <w:p w:rsidR="00962047" w:rsidRPr="00962047" w:rsidRDefault="00226020" w:rsidP="004234FB">
      <w:pPr>
        <w:tabs>
          <w:tab w:val="right" w:pos="2582"/>
        </w:tabs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If you are donating to multiple charities please fill out one of these for each charity.</w:t>
      </w:r>
      <w:r w:rsidR="004C2B3B">
        <w:rPr>
          <w:rFonts w:cs="Arial"/>
          <w:b/>
          <w:sz w:val="24"/>
          <w:szCs w:val="24"/>
          <w:lang w:val="en-GB"/>
        </w:rPr>
        <w:t xml:space="preserve"> If you would like your cheque to be posted please add an extra £1 to your donations.</w:t>
      </w:r>
    </w:p>
    <w:p w:rsidR="008861A6" w:rsidRDefault="008861A6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 w:firstRow="1" w:lastRow="0" w:firstColumn="1" w:lastColumn="0" w:noHBand="0" w:noVBand="1"/>
      </w:tblPr>
      <w:tblGrid>
        <w:gridCol w:w="6774"/>
        <w:gridCol w:w="4242"/>
      </w:tblGrid>
      <w:tr w:rsidR="008861A6" w:rsidTr="00CC2D80">
        <w:trPr>
          <w:trHeight w:val="333"/>
        </w:trPr>
        <w:tc>
          <w:tcPr>
            <w:tcW w:w="6774" w:type="dxa"/>
            <w:shd w:val="clear" w:color="auto" w:fill="BFBFBF" w:themeFill="background1" w:themeFillShade="BF"/>
          </w:tcPr>
          <w:p w:rsidR="008861A6" w:rsidRPr="008861A6" w:rsidRDefault="008861A6" w:rsidP="00CC2D80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D</w:t>
            </w:r>
            <w:r w:rsidR="00CC2D80">
              <w:rPr>
                <w:rFonts w:cs="Arial"/>
                <w:sz w:val="24"/>
                <w:szCs w:val="24"/>
                <w:lang w:val="en-GB"/>
              </w:rPr>
              <w:t>enominations</w:t>
            </w:r>
          </w:p>
        </w:tc>
        <w:tc>
          <w:tcPr>
            <w:tcW w:w="4242" w:type="dxa"/>
            <w:shd w:val="clear" w:color="auto" w:fill="BFBFBF" w:themeFill="background1" w:themeFillShade="BF"/>
          </w:tcPr>
          <w:p w:rsidR="008861A6" w:rsidRPr="008861A6" w:rsidRDefault="00CC2D80" w:rsidP="00CC2D80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Total Amount </w:t>
            </w:r>
            <w:r w:rsidR="008861A6" w:rsidRPr="008861A6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47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£20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£10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£5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£2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£1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47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50p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20p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10p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5p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2p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47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>1p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 xml:space="preserve">Total Cash Paid in 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 xml:space="preserve">Total Cheques Paid in 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861A6" w:rsidTr="00CC2D80">
        <w:trPr>
          <w:trHeight w:val="333"/>
        </w:trPr>
        <w:tc>
          <w:tcPr>
            <w:tcW w:w="6774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8861A6">
              <w:rPr>
                <w:rFonts w:cs="Arial"/>
                <w:sz w:val="24"/>
                <w:szCs w:val="24"/>
                <w:lang w:val="en-GB"/>
              </w:rPr>
              <w:t xml:space="preserve">Total from Cash/ Cheques </w:t>
            </w:r>
          </w:p>
        </w:tc>
        <w:tc>
          <w:tcPr>
            <w:tcW w:w="4242" w:type="dxa"/>
          </w:tcPr>
          <w:p w:rsidR="008861A6" w:rsidRPr="008861A6" w:rsidRDefault="008861A6" w:rsidP="00BC607E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962047" w:rsidRDefault="00962047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5507"/>
        <w:gridCol w:w="5507"/>
      </w:tblGrid>
      <w:tr w:rsidR="000F03AD" w:rsidTr="000F03AD">
        <w:trPr>
          <w:trHeight w:val="352"/>
        </w:trPr>
        <w:tc>
          <w:tcPr>
            <w:tcW w:w="11014" w:type="dxa"/>
            <w:gridSpan w:val="2"/>
            <w:shd w:val="clear" w:color="auto" w:fill="BFBFBF" w:themeFill="background1" w:themeFillShade="BF"/>
          </w:tcPr>
          <w:p w:rsidR="000F03AD" w:rsidRPr="00CC2D80" w:rsidRDefault="000F03AD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Details about the amount being paid in</w:t>
            </w:r>
          </w:p>
        </w:tc>
      </w:tr>
      <w:tr w:rsidR="00CC2D80" w:rsidTr="00CC2D80">
        <w:trPr>
          <w:trHeight w:val="352"/>
        </w:trPr>
        <w:tc>
          <w:tcPr>
            <w:tcW w:w="11014" w:type="dxa"/>
            <w:gridSpan w:val="2"/>
          </w:tcPr>
          <w:p w:rsidR="00CC2D80" w:rsidRP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CC2D80">
              <w:rPr>
                <w:rFonts w:cs="Arial"/>
                <w:sz w:val="24"/>
                <w:szCs w:val="24"/>
                <w:lang w:val="en-GB"/>
              </w:rPr>
              <w:t>Student Group</w:t>
            </w:r>
            <w:r w:rsidR="00912180">
              <w:rPr>
                <w:rFonts w:cs="Arial"/>
                <w:sz w:val="24"/>
                <w:szCs w:val="24"/>
                <w:lang w:val="en-GB"/>
              </w:rPr>
              <w:t>/Individual</w:t>
            </w:r>
            <w:r w:rsidRPr="00CC2D80">
              <w:rPr>
                <w:rFonts w:cs="Arial"/>
                <w:sz w:val="24"/>
                <w:szCs w:val="24"/>
                <w:lang w:val="en-GB"/>
              </w:rPr>
              <w:t xml:space="preserve"> Paying In: </w:t>
            </w:r>
          </w:p>
        </w:tc>
      </w:tr>
      <w:tr w:rsidR="00CC2D80" w:rsidTr="00CC2D80">
        <w:trPr>
          <w:trHeight w:val="415"/>
        </w:trPr>
        <w:tc>
          <w:tcPr>
            <w:tcW w:w="5507" w:type="dxa"/>
          </w:tcPr>
          <w:p w:rsidR="00CC2D80" w:rsidRP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CC2D80">
              <w:rPr>
                <w:rFonts w:cs="Arial"/>
                <w:sz w:val="24"/>
                <w:szCs w:val="24"/>
                <w:lang w:val="en-GB"/>
              </w:rPr>
              <w:t>Signed by</w:t>
            </w:r>
            <w:r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507" w:type="dxa"/>
          </w:tcPr>
          <w:p w:rsidR="00CC2D80" w:rsidRP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CC2D80">
              <w:rPr>
                <w:rFonts w:cs="Arial"/>
                <w:sz w:val="24"/>
                <w:szCs w:val="24"/>
                <w:lang w:val="en-GB"/>
              </w:rPr>
              <w:t>Print Name</w:t>
            </w:r>
            <w:r>
              <w:rPr>
                <w:rFonts w:cs="Arial"/>
                <w:sz w:val="24"/>
                <w:szCs w:val="24"/>
                <w:lang w:val="en-GB"/>
              </w:rPr>
              <w:t>:</w:t>
            </w:r>
          </w:p>
        </w:tc>
      </w:tr>
      <w:tr w:rsidR="00CC2D80" w:rsidTr="00CC2D80">
        <w:trPr>
          <w:trHeight w:val="278"/>
        </w:trPr>
        <w:tc>
          <w:tcPr>
            <w:tcW w:w="5507" w:type="dxa"/>
          </w:tcPr>
          <w:p w:rsid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  <w:r w:rsidRPr="00CC2D80">
              <w:rPr>
                <w:rFonts w:cs="Arial"/>
                <w:sz w:val="24"/>
                <w:lang w:val="en-GB"/>
              </w:rPr>
              <w:t>Date:</w:t>
            </w:r>
          </w:p>
        </w:tc>
        <w:tc>
          <w:tcPr>
            <w:tcW w:w="5507" w:type="dxa"/>
          </w:tcPr>
          <w:p w:rsid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  <w:r w:rsidRPr="00CC2D80">
              <w:rPr>
                <w:rFonts w:cs="Arial"/>
                <w:sz w:val="24"/>
                <w:lang w:val="en-GB"/>
              </w:rPr>
              <w:t>Email Address</w:t>
            </w:r>
            <w:r>
              <w:rPr>
                <w:rFonts w:cs="Arial"/>
                <w:sz w:val="24"/>
                <w:lang w:val="en-GB"/>
              </w:rPr>
              <w:t xml:space="preserve"> Alias</w:t>
            </w:r>
            <w:r w:rsidRPr="00CC2D80">
              <w:rPr>
                <w:rFonts w:cs="Arial"/>
                <w:sz w:val="24"/>
                <w:lang w:val="en-GB"/>
              </w:rPr>
              <w:t xml:space="preserve">: </w:t>
            </w:r>
          </w:p>
        </w:tc>
      </w:tr>
      <w:tr w:rsidR="00CC2D80" w:rsidTr="000F03AD">
        <w:trPr>
          <w:trHeight w:val="378"/>
        </w:trPr>
        <w:tc>
          <w:tcPr>
            <w:tcW w:w="11014" w:type="dxa"/>
            <w:gridSpan w:val="2"/>
            <w:shd w:val="clear" w:color="auto" w:fill="BFBFBF" w:themeFill="background1" w:themeFillShade="BF"/>
          </w:tcPr>
          <w:p w:rsidR="00CC2D80" w:rsidRPr="00CC2D80" w:rsidRDefault="00AF3ED3" w:rsidP="004234FB">
            <w:pPr>
              <w:tabs>
                <w:tab w:val="right" w:pos="2582"/>
              </w:tabs>
              <w:jc w:val="both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Payment Reference (</w:t>
            </w:r>
            <w:r w:rsidR="000F03AD">
              <w:rPr>
                <w:rFonts w:cs="Arial"/>
                <w:sz w:val="24"/>
                <w:lang w:val="en-GB"/>
              </w:rPr>
              <w:t xml:space="preserve">will include society name donating to charity name) </w:t>
            </w:r>
          </w:p>
        </w:tc>
      </w:tr>
      <w:tr w:rsidR="00CC2D80" w:rsidTr="00CC2D80">
        <w:trPr>
          <w:trHeight w:val="344"/>
        </w:trPr>
        <w:tc>
          <w:tcPr>
            <w:tcW w:w="11014" w:type="dxa"/>
            <w:gridSpan w:val="2"/>
          </w:tcPr>
          <w:p w:rsidR="00CC2D80" w:rsidRPr="00CC2D80" w:rsidRDefault="00CC2D80" w:rsidP="00CC2D80">
            <w:pPr>
              <w:tabs>
                <w:tab w:val="right" w:pos="2582"/>
              </w:tabs>
              <w:jc w:val="both"/>
              <w:rPr>
                <w:rFonts w:cs="Arial"/>
                <w:sz w:val="24"/>
                <w:lang w:val="en-GB"/>
              </w:rPr>
            </w:pPr>
            <w:r w:rsidRPr="00CC2D80">
              <w:rPr>
                <w:rFonts w:cs="Arial"/>
                <w:sz w:val="24"/>
                <w:lang w:val="en-GB"/>
              </w:rPr>
              <w:t xml:space="preserve">Charity being donated to: </w:t>
            </w:r>
          </w:p>
        </w:tc>
      </w:tr>
      <w:tr w:rsidR="00CC2D80" w:rsidTr="00CC2D80">
        <w:trPr>
          <w:trHeight w:val="378"/>
        </w:trPr>
        <w:tc>
          <w:tcPr>
            <w:tcW w:w="11014" w:type="dxa"/>
            <w:gridSpan w:val="2"/>
          </w:tcPr>
          <w:p w:rsidR="00CC2D80" w:rsidRDefault="00CC2D80" w:rsidP="004234FB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  <w:r w:rsidRPr="00CC2D80">
              <w:rPr>
                <w:rFonts w:cs="Arial"/>
                <w:sz w:val="24"/>
                <w:lang w:val="en-GB"/>
              </w:rPr>
              <w:t xml:space="preserve">Event money was being fundraised at: </w:t>
            </w:r>
            <w:bookmarkStart w:id="0" w:name="_GoBack"/>
            <w:bookmarkEnd w:id="0"/>
          </w:p>
        </w:tc>
      </w:tr>
    </w:tbl>
    <w:p w:rsidR="00226020" w:rsidRDefault="00226020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p w:rsidR="00962047" w:rsidRDefault="00962047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tbl>
      <w:tblPr>
        <w:tblStyle w:val="TableGrid"/>
        <w:tblpPr w:leftFromText="180" w:rightFromText="180" w:vertAnchor="page" w:horzAnchor="margin" w:tblpY="13066"/>
        <w:tblW w:w="0" w:type="auto"/>
        <w:tblLook w:val="04A0" w:firstRow="1" w:lastRow="0" w:firstColumn="1" w:lastColumn="0" w:noHBand="0" w:noVBand="1"/>
      </w:tblPr>
      <w:tblGrid>
        <w:gridCol w:w="3397"/>
        <w:gridCol w:w="2127"/>
      </w:tblGrid>
      <w:tr w:rsidR="00BC607E" w:rsidTr="00BC607E">
        <w:tc>
          <w:tcPr>
            <w:tcW w:w="3397" w:type="dxa"/>
            <w:shd w:val="clear" w:color="auto" w:fill="BFBFBF" w:themeFill="background1" w:themeFillShade="BF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>Office use only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Total Money Received in bag 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>Verified by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Date 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  <w:tr w:rsidR="00BC607E" w:rsidTr="00BC607E">
        <w:tc>
          <w:tcPr>
            <w:tcW w:w="3397" w:type="dxa"/>
          </w:tcPr>
          <w:p w:rsidR="00BC607E" w:rsidRPr="00BC607E" w:rsidRDefault="00BC607E" w:rsidP="00BC607E">
            <w:pPr>
              <w:tabs>
                <w:tab w:val="right" w:pos="2582"/>
              </w:tabs>
              <w:jc w:val="right"/>
              <w:rPr>
                <w:rFonts w:cs="Arial"/>
                <w:sz w:val="24"/>
                <w:szCs w:val="24"/>
                <w:lang w:val="en-GB"/>
              </w:rPr>
            </w:pP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Nominal Code </w:t>
            </w:r>
          </w:p>
        </w:tc>
        <w:tc>
          <w:tcPr>
            <w:tcW w:w="2127" w:type="dxa"/>
          </w:tcPr>
          <w:p w:rsidR="00BC607E" w:rsidRDefault="00BC607E" w:rsidP="00BC607E">
            <w:pPr>
              <w:tabs>
                <w:tab w:val="right" w:pos="25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</w:tbl>
    <w:p w:rsidR="008861A6" w:rsidRDefault="008861A6" w:rsidP="004234FB">
      <w:pPr>
        <w:tabs>
          <w:tab w:val="right" w:pos="2582"/>
        </w:tabs>
        <w:jc w:val="both"/>
        <w:rPr>
          <w:rFonts w:cs="Arial"/>
          <w:sz w:val="32"/>
          <w:lang w:val="en-GB"/>
        </w:rPr>
      </w:pPr>
    </w:p>
    <w:tbl>
      <w:tblPr>
        <w:tblStyle w:val="TableGrid"/>
        <w:tblpPr w:leftFromText="180" w:rightFromText="180" w:vertAnchor="page" w:horzAnchor="margin" w:tblpXSpec="right" w:tblpY="13021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C2D80" w:rsidTr="00CC2D80">
        <w:tc>
          <w:tcPr>
            <w:tcW w:w="5098" w:type="dxa"/>
            <w:shd w:val="clear" w:color="auto" w:fill="BFBFBF" w:themeFill="background1" w:themeFillShade="BF"/>
          </w:tcPr>
          <w:p w:rsidR="00CC2D80" w:rsidRPr="00BC607E" w:rsidRDefault="00CC2D80" w:rsidP="00CC2D80">
            <w:pPr>
              <w:tabs>
                <w:tab w:val="right" w:pos="2582"/>
              </w:tabs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R</w:t>
            </w:r>
            <w:r w:rsidRPr="00BC607E">
              <w:rPr>
                <w:rFonts w:cs="Arial"/>
                <w:sz w:val="24"/>
                <w:szCs w:val="24"/>
                <w:lang w:val="en-GB"/>
              </w:rPr>
              <w:t>eceived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 (Office Use O</w:t>
            </w:r>
            <w:r w:rsidRPr="00BC607E">
              <w:rPr>
                <w:rFonts w:cs="Arial"/>
                <w:sz w:val="24"/>
                <w:szCs w:val="24"/>
                <w:lang w:val="en-GB"/>
              </w:rPr>
              <w:t>nly</w:t>
            </w:r>
            <w:r>
              <w:rPr>
                <w:rFonts w:cs="Arial"/>
                <w:sz w:val="24"/>
                <w:szCs w:val="24"/>
                <w:lang w:val="en-GB"/>
              </w:rPr>
              <w:t>)</w:t>
            </w: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C2D80" w:rsidTr="00CC2D80">
        <w:trPr>
          <w:trHeight w:val="1778"/>
        </w:trPr>
        <w:tc>
          <w:tcPr>
            <w:tcW w:w="5098" w:type="dxa"/>
          </w:tcPr>
          <w:p w:rsidR="00CC2D80" w:rsidRDefault="00CC2D80" w:rsidP="00CC2D80">
            <w:pPr>
              <w:tabs>
                <w:tab w:val="right" w:pos="2582"/>
              </w:tabs>
              <w:rPr>
                <w:rFonts w:cs="Arial"/>
                <w:sz w:val="32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br/>
            </w:r>
            <w:r w:rsidRPr="00BC607E">
              <w:rPr>
                <w:rFonts w:cs="Arial"/>
                <w:sz w:val="24"/>
                <w:szCs w:val="24"/>
                <w:lang w:val="en-GB"/>
              </w:rPr>
              <w:t xml:space="preserve">Signed: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     _________________________</w:t>
            </w:r>
            <w:r>
              <w:rPr>
                <w:rFonts w:cs="Arial"/>
                <w:sz w:val="24"/>
                <w:szCs w:val="24"/>
                <w:lang w:val="en-GB"/>
              </w:rPr>
              <w:br/>
            </w:r>
            <w:r>
              <w:rPr>
                <w:rFonts w:cs="Arial"/>
                <w:sz w:val="24"/>
                <w:szCs w:val="24"/>
                <w:lang w:val="en-GB"/>
              </w:rPr>
              <w:br/>
              <w:t>Print Name: _________________________</w:t>
            </w:r>
            <w:r>
              <w:rPr>
                <w:rFonts w:cs="Arial"/>
                <w:sz w:val="24"/>
                <w:szCs w:val="24"/>
                <w:lang w:val="en-GB"/>
              </w:rPr>
              <w:br/>
            </w:r>
            <w:r>
              <w:rPr>
                <w:rFonts w:cs="Arial"/>
                <w:sz w:val="24"/>
                <w:szCs w:val="24"/>
                <w:lang w:val="en-GB"/>
              </w:rPr>
              <w:br/>
              <w:t>Date:           _________________________</w:t>
            </w:r>
          </w:p>
          <w:p w:rsidR="00CC2D80" w:rsidRDefault="00CC2D80" w:rsidP="00CC2D80">
            <w:pPr>
              <w:tabs>
                <w:tab w:val="right" w:pos="4882"/>
              </w:tabs>
              <w:jc w:val="both"/>
              <w:rPr>
                <w:rFonts w:cs="Arial"/>
                <w:sz w:val="32"/>
                <w:lang w:val="en-GB"/>
              </w:rPr>
            </w:pPr>
          </w:p>
        </w:tc>
      </w:tr>
    </w:tbl>
    <w:p w:rsidR="004B15BC" w:rsidRPr="004B15BC" w:rsidRDefault="00226020" w:rsidP="004234FB">
      <w:pPr>
        <w:tabs>
          <w:tab w:val="right" w:pos="2582"/>
        </w:tabs>
        <w:jc w:val="both"/>
        <w:rPr>
          <w:rFonts w:cs="Arial"/>
          <w:sz w:val="18"/>
          <w:lang w:val="en-GB"/>
        </w:rPr>
      </w:pPr>
      <w:r w:rsidRPr="00DA5F5A">
        <w:rPr>
          <w:rFonts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1033BA" wp14:editId="439D5517">
                <wp:simplePos x="0" y="0"/>
                <wp:positionH relativeFrom="margin">
                  <wp:posOffset>-38100</wp:posOffset>
                </wp:positionH>
                <wp:positionV relativeFrom="paragraph">
                  <wp:posOffset>91440</wp:posOffset>
                </wp:positionV>
                <wp:extent cx="3905250" cy="4095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09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5C9" w:rsidRPr="005F40FC" w:rsidRDefault="00A511D3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Charity Donation</w:t>
                            </w:r>
                            <w:r w:rsidR="005F40FC"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F</w:t>
                            </w:r>
                            <w:r w:rsidR="005F40FC" w:rsidRPr="005F40F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  <w:lang w:val="en-GB"/>
                              </w:rPr>
                              <w:t>orm</w:t>
                            </w:r>
                          </w:p>
                          <w:p w:rsidR="009C05C9" w:rsidRDefault="009C05C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33BA" id="_x0000_s1027" type="#_x0000_t202" style="position:absolute;left:0;text-align:left;margin-left:-3pt;margin-top:7.2pt;width:307.5pt;height:32.2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" fillcolor="black">
                <v:textbox>
                  <w:txbxContent>
                    <w:p w:rsidR="009C05C9" w:rsidRPr="005F40FC" w:rsidRDefault="00A511D3">
                      <w:pPr>
                        <w:outlineLvl w:val="0"/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Charity Donation</w:t>
                      </w:r>
                      <w:r w:rsidR="005F40FC"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F</w:t>
                      </w:r>
                      <w:r w:rsidR="005F40FC" w:rsidRPr="005F40F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  <w:lang w:val="en-GB"/>
                        </w:rPr>
                        <w:t>orm</w:t>
                      </w:r>
                    </w:p>
                    <w:p w:rsidR="009C05C9" w:rsidRDefault="009C05C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5F5A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77E05D" wp14:editId="49E70356">
                <wp:simplePos x="0" y="0"/>
                <wp:positionH relativeFrom="margin">
                  <wp:posOffset>3999865</wp:posOffset>
                </wp:positionH>
                <wp:positionV relativeFrom="paragraph">
                  <wp:posOffset>203835</wp:posOffset>
                </wp:positionV>
                <wp:extent cx="1628775" cy="285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C67" w:rsidRPr="00840458" w:rsidRDefault="00A22C67" w:rsidP="00A22C67">
                            <w:pPr>
                              <w:outlineLvl w:val="0"/>
                              <w:rPr>
                                <w:rFonts w:ascii="Calibri" w:hAnsi="Calibri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840458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Date:</w:t>
                            </w:r>
                          </w:p>
                          <w:p w:rsidR="00A22C67" w:rsidRDefault="00A22C67" w:rsidP="00A22C6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7E0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4.95pt;margin-top:16.05pt;width:128.2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" fillcolor="white [3201]" strokecolor="black [3200]" strokeweight="2pt">
                <v:textbox>
                  <w:txbxContent>
                    <w:p w:rsidR="00A22C67" w:rsidRPr="00840458" w:rsidRDefault="00A22C67" w:rsidP="00A22C67">
                      <w:pPr>
                        <w:outlineLvl w:val="0"/>
                        <w:rPr>
                          <w:rFonts w:ascii="Calibri" w:hAnsi="Calibri"/>
                          <w:sz w:val="44"/>
                          <w:szCs w:val="44"/>
                          <w:lang w:val="en-GB"/>
                        </w:rPr>
                      </w:pPr>
                      <w:r w:rsidRPr="00840458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Date:</w:t>
                      </w:r>
                    </w:p>
                    <w:p w:rsidR="00A22C67" w:rsidRDefault="00A22C67" w:rsidP="00A22C6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5F5A">
        <w:rPr>
          <w:rFonts w:cs="Arial"/>
          <w:noProof/>
          <w:sz w:val="32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E77D2E2" wp14:editId="15E1FD5F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962025" cy="554355"/>
            <wp:effectExtent l="0" t="0" r="9525" b="0"/>
            <wp:wrapThrough wrapText="bothSides">
              <wp:wrapPolygon edited="0">
                <wp:start x="0" y="0"/>
                <wp:lineTo x="0" y="19299"/>
                <wp:lineTo x="428" y="20784"/>
                <wp:lineTo x="21386" y="20784"/>
                <wp:lineTo x="21386" y="2227"/>
                <wp:lineTo x="2095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ie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20" w:rsidRDefault="00226020" w:rsidP="009F25E1">
      <w:pPr>
        <w:jc w:val="both"/>
        <w:outlineLvl w:val="0"/>
        <w:rPr>
          <w:rFonts w:cs="Arial"/>
          <w:b/>
          <w:sz w:val="16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716"/>
        <w:gridCol w:w="2333"/>
        <w:gridCol w:w="3450"/>
      </w:tblGrid>
      <w:tr w:rsidR="00560A1D" w:rsidRPr="00DA5F5A" w:rsidTr="003A7838">
        <w:trPr>
          <w:cantSplit/>
        </w:trPr>
        <w:tc>
          <w:tcPr>
            <w:tcW w:w="2524" w:type="dxa"/>
            <w:shd w:val="clear" w:color="auto" w:fill="D9D9D9" w:themeFill="background1" w:themeFillShade="D9"/>
          </w:tcPr>
          <w:p w:rsidR="00560A1D" w:rsidRPr="00DA5F5A" w:rsidRDefault="00BC47C2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Name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Position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Signature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>Email</w:t>
            </w:r>
          </w:p>
        </w:tc>
      </w:tr>
      <w:tr w:rsidR="00560A1D" w:rsidRPr="00DA5F5A" w:rsidTr="003A7838">
        <w:trPr>
          <w:cantSplit/>
          <w:trHeight w:val="400"/>
        </w:trPr>
        <w:tc>
          <w:tcPr>
            <w:tcW w:w="2524" w:type="dxa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716" w:type="dxa"/>
          </w:tcPr>
          <w:p w:rsidR="00560A1D" w:rsidRPr="00DA5F5A" w:rsidRDefault="00682EDB" w:rsidP="00682EDB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Individual donating money</w:t>
            </w:r>
          </w:p>
        </w:tc>
        <w:tc>
          <w:tcPr>
            <w:tcW w:w="2333" w:type="dxa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3450" w:type="dxa"/>
          </w:tcPr>
          <w:p w:rsidR="00560A1D" w:rsidRPr="00DA5F5A" w:rsidRDefault="00C23A91" w:rsidP="009F25E1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DA5F5A">
              <w:rPr>
                <w:rFonts w:cs="Arial"/>
                <w:sz w:val="18"/>
                <w:szCs w:val="18"/>
                <w:lang w:val="en-GB"/>
              </w:rPr>
              <w:t xml:space="preserve">       </w:t>
            </w:r>
            <w:r w:rsidR="007174FF" w:rsidRPr="00DA5F5A">
              <w:rPr>
                <w:rFonts w:cs="Arial"/>
                <w:sz w:val="18"/>
                <w:szCs w:val="18"/>
                <w:lang w:val="en-GB"/>
              </w:rPr>
              <w:t xml:space="preserve">                           </w:t>
            </w:r>
            <w:r w:rsidRPr="00DA5F5A">
              <w:rPr>
                <w:rFonts w:cs="Arial"/>
                <w:sz w:val="18"/>
                <w:szCs w:val="18"/>
                <w:lang w:val="en-GB"/>
              </w:rPr>
              <w:t xml:space="preserve"> @student.le.ac.uk</w:t>
            </w:r>
          </w:p>
        </w:tc>
      </w:tr>
      <w:tr w:rsidR="00560A1D" w:rsidRPr="00DA5F5A" w:rsidTr="003A7838">
        <w:trPr>
          <w:cantSplit/>
          <w:trHeight w:val="350"/>
        </w:trPr>
        <w:tc>
          <w:tcPr>
            <w:tcW w:w="2524" w:type="dxa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2716" w:type="dxa"/>
          </w:tcPr>
          <w:p w:rsidR="00560A1D" w:rsidRPr="00CC2D80" w:rsidRDefault="00682EDB" w:rsidP="007174FF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Fundraising coordinator</w:t>
            </w:r>
          </w:p>
        </w:tc>
        <w:tc>
          <w:tcPr>
            <w:tcW w:w="2333" w:type="dxa"/>
          </w:tcPr>
          <w:p w:rsidR="00560A1D" w:rsidRPr="00DA5F5A" w:rsidRDefault="00560A1D" w:rsidP="009F25E1">
            <w:pPr>
              <w:jc w:val="both"/>
              <w:rPr>
                <w:rFonts w:cs="Arial"/>
                <w:b/>
                <w:sz w:val="38"/>
                <w:lang w:val="en-GB"/>
              </w:rPr>
            </w:pPr>
          </w:p>
        </w:tc>
        <w:tc>
          <w:tcPr>
            <w:tcW w:w="3450" w:type="dxa"/>
          </w:tcPr>
          <w:p w:rsidR="00560A1D" w:rsidRPr="00DA5F5A" w:rsidRDefault="00C23A91" w:rsidP="00682EDB">
            <w:pPr>
              <w:jc w:val="both"/>
              <w:rPr>
                <w:rFonts w:cs="Arial"/>
                <w:b/>
                <w:sz w:val="38"/>
                <w:lang w:val="en-GB"/>
              </w:rPr>
            </w:pPr>
            <w:r w:rsidRPr="00DA5F5A">
              <w:rPr>
                <w:rFonts w:cs="Arial"/>
                <w:sz w:val="18"/>
                <w:szCs w:val="18"/>
                <w:lang w:val="en-GB"/>
              </w:rPr>
              <w:t xml:space="preserve">       </w:t>
            </w:r>
            <w:r w:rsidR="007174FF" w:rsidRPr="00DA5F5A">
              <w:rPr>
                <w:rFonts w:cs="Arial"/>
                <w:sz w:val="18"/>
                <w:szCs w:val="18"/>
                <w:lang w:val="en-GB"/>
              </w:rPr>
              <w:t xml:space="preserve">                           </w:t>
            </w:r>
            <w:r w:rsidR="00682EDB">
              <w:rPr>
                <w:rFonts w:cs="Arial"/>
                <w:sz w:val="18"/>
                <w:szCs w:val="18"/>
                <w:lang w:val="en-GB"/>
              </w:rPr>
              <w:t xml:space="preserve"> @</w:t>
            </w:r>
            <w:r w:rsidRPr="00DA5F5A">
              <w:rPr>
                <w:rFonts w:cs="Arial"/>
                <w:sz w:val="18"/>
                <w:szCs w:val="18"/>
                <w:lang w:val="en-GB"/>
              </w:rPr>
              <w:t>le.ac.uk</w:t>
            </w:r>
          </w:p>
        </w:tc>
      </w:tr>
    </w:tbl>
    <w:p w:rsidR="00E948FA" w:rsidRPr="00DA5F5A" w:rsidRDefault="00E948FA" w:rsidP="009F25E1">
      <w:pPr>
        <w:jc w:val="both"/>
        <w:rPr>
          <w:rFonts w:cs="Arial"/>
          <w:b/>
          <w:sz w:val="16"/>
          <w:lang w:val="en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3"/>
        <w:gridCol w:w="1558"/>
      </w:tblGrid>
      <w:tr w:rsidR="00430EA5" w:rsidRPr="00DA5F5A" w:rsidTr="00A22C67">
        <w:trPr>
          <w:cantSplit/>
          <w:trHeight w:val="742"/>
        </w:trPr>
        <w:tc>
          <w:tcPr>
            <w:tcW w:w="4295" w:type="pct"/>
            <w:shd w:val="clear" w:color="auto" w:fill="D9D9D9" w:themeFill="background1" w:themeFillShade="D9"/>
            <w:vAlign w:val="center"/>
          </w:tcPr>
          <w:p w:rsidR="00840458" w:rsidRPr="00840458" w:rsidRDefault="00840458" w:rsidP="00840458">
            <w:pPr>
              <w:rPr>
                <w:rFonts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23"/>
                <w:lang w:val="en-GB"/>
              </w:rPr>
              <w:t xml:space="preserve">Details of Donation </w:t>
            </w:r>
            <w:r w:rsidRPr="00840458">
              <w:rPr>
                <w:rFonts w:cs="Arial"/>
                <w:i/>
                <w:sz w:val="18"/>
                <w:szCs w:val="18"/>
                <w:lang w:val="en-GB"/>
              </w:rPr>
              <w:t xml:space="preserve">please fill in this section with details on which charity you would like the money to be donated to. </w:t>
            </w:r>
          </w:p>
          <w:p w:rsidR="00430EA5" w:rsidRPr="00DA5F5A" w:rsidRDefault="00430EA5" w:rsidP="00E948FA">
            <w:pPr>
              <w:rPr>
                <w:rFonts w:cs="Arial"/>
                <w:b/>
                <w:sz w:val="23"/>
                <w:lang w:val="en-GB"/>
              </w:rPr>
            </w:pP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:rsidR="00430EA5" w:rsidRPr="00DA5F5A" w:rsidRDefault="00226020" w:rsidP="00EB3E87">
            <w:pPr>
              <w:rPr>
                <w:rFonts w:cs="Arial"/>
                <w:b/>
                <w:sz w:val="23"/>
                <w:lang w:val="en-GB"/>
              </w:rPr>
            </w:pPr>
            <w:r>
              <w:rPr>
                <w:rFonts w:cs="Arial"/>
                <w:b/>
                <w:sz w:val="23"/>
                <w:lang w:val="en-GB"/>
              </w:rPr>
              <w:t>Amount in Pounds (£)</w:t>
            </w:r>
          </w:p>
        </w:tc>
      </w:tr>
      <w:tr w:rsidR="00430EA5" w:rsidRPr="00DA5F5A" w:rsidTr="00A22C67">
        <w:trPr>
          <w:cantSplit/>
          <w:trHeight w:val="1431"/>
        </w:trPr>
        <w:tc>
          <w:tcPr>
            <w:tcW w:w="4295" w:type="pct"/>
          </w:tcPr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E948FA" w:rsidRDefault="00E948FA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  <w:p w:rsidR="00430EA5" w:rsidRPr="00DA5F5A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</w:tc>
        <w:tc>
          <w:tcPr>
            <w:tcW w:w="705" w:type="pct"/>
          </w:tcPr>
          <w:p w:rsidR="00430EA5" w:rsidRPr="00DA5F5A" w:rsidRDefault="00430EA5" w:rsidP="009F25E1">
            <w:pPr>
              <w:jc w:val="both"/>
              <w:rPr>
                <w:rFonts w:cs="Arial"/>
                <w:b/>
                <w:sz w:val="19"/>
                <w:lang w:val="en-GB"/>
              </w:rPr>
            </w:pPr>
          </w:p>
        </w:tc>
      </w:tr>
      <w:tr w:rsidR="007E1CFF" w:rsidRPr="00DA5F5A" w:rsidTr="00A22C67">
        <w:trPr>
          <w:cantSplit/>
          <w:trHeight w:val="70"/>
        </w:trPr>
        <w:tc>
          <w:tcPr>
            <w:tcW w:w="4295" w:type="pct"/>
            <w:vAlign w:val="center"/>
          </w:tcPr>
          <w:p w:rsidR="007E1CFF" w:rsidRPr="00DA5F5A" w:rsidRDefault="007E1CFF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 w:rsidRPr="00DA5F5A">
              <w:rPr>
                <w:rFonts w:cs="Arial"/>
                <w:b/>
                <w:sz w:val="23"/>
                <w:lang w:val="en-GB"/>
              </w:rPr>
              <w:t xml:space="preserve">                                                                                             Total:       </w:t>
            </w:r>
          </w:p>
        </w:tc>
        <w:tc>
          <w:tcPr>
            <w:tcW w:w="705" w:type="pct"/>
            <w:vAlign w:val="center"/>
          </w:tcPr>
          <w:p w:rsidR="007E1CFF" w:rsidRPr="00DA5F5A" w:rsidRDefault="004B15BC" w:rsidP="009F25E1">
            <w:pPr>
              <w:jc w:val="both"/>
              <w:rPr>
                <w:rFonts w:cs="Arial"/>
                <w:b/>
                <w:sz w:val="23"/>
                <w:lang w:val="en-GB"/>
              </w:rPr>
            </w:pPr>
            <w:r>
              <w:rPr>
                <w:rFonts w:cs="Arial"/>
                <w:b/>
                <w:sz w:val="23"/>
                <w:lang w:val="en-GB"/>
              </w:rPr>
              <w:t xml:space="preserve">£         </w:t>
            </w:r>
            <w:r w:rsidR="007E1CFF" w:rsidRPr="00DA5F5A">
              <w:rPr>
                <w:rFonts w:cs="Arial"/>
                <w:b/>
                <w:sz w:val="23"/>
                <w:lang w:val="en-GB"/>
              </w:rPr>
              <w:t xml:space="preserve">:       </w:t>
            </w:r>
          </w:p>
        </w:tc>
      </w:tr>
    </w:tbl>
    <w:p w:rsidR="00142FAD" w:rsidRPr="00AB1FC4" w:rsidRDefault="00142FAD" w:rsidP="00AB1FC4">
      <w:pPr>
        <w:jc w:val="both"/>
        <w:rPr>
          <w:rFonts w:cs="Arial"/>
          <w:sz w:val="14"/>
          <w:lang w:val="en-GB"/>
        </w:rPr>
      </w:pPr>
      <w:r w:rsidRPr="004C2B3B">
        <w:rPr>
          <w:rFonts w:cs="Arial"/>
          <w:b/>
          <w:sz w:val="24"/>
          <w:szCs w:val="28"/>
          <w:u w:val="single"/>
          <w:lang w:val="en-GB"/>
        </w:rPr>
        <w:t xml:space="preserve">BACS </w:t>
      </w:r>
      <w:r w:rsidR="00843248" w:rsidRPr="004C2B3B">
        <w:rPr>
          <w:rFonts w:cs="Arial"/>
          <w:b/>
          <w:sz w:val="24"/>
          <w:szCs w:val="28"/>
          <w:u w:val="single"/>
          <w:lang w:val="en-GB"/>
        </w:rPr>
        <w:t>Details</w:t>
      </w:r>
      <w:r w:rsidR="00843248" w:rsidRPr="00AB1FC4">
        <w:rPr>
          <w:rFonts w:cs="Arial"/>
          <w:b/>
          <w:sz w:val="24"/>
          <w:szCs w:val="28"/>
          <w:lang w:val="en-GB"/>
        </w:rPr>
        <w:t xml:space="preserve"> </w:t>
      </w:r>
      <w:r w:rsidR="000C51A1" w:rsidRPr="00AB1FC4">
        <w:rPr>
          <w:rFonts w:cs="Arial"/>
          <w:i/>
          <w:sz w:val="18"/>
          <w:szCs w:val="28"/>
          <w:lang w:val="en-GB"/>
        </w:rPr>
        <w:t>(2-5 working days)</w:t>
      </w:r>
    </w:p>
    <w:p w:rsidR="00B3583D" w:rsidRPr="00DA5F5A" w:rsidRDefault="00B3583D" w:rsidP="009F25E1">
      <w:pPr>
        <w:jc w:val="both"/>
        <w:rPr>
          <w:rFonts w:cs="Arial"/>
          <w:sz w:val="8"/>
          <w:lang w:val="en-GB"/>
        </w:rPr>
      </w:pPr>
    </w:p>
    <w:p w:rsidR="00142FAD" w:rsidRPr="00DA5F5A" w:rsidRDefault="00142FAD" w:rsidP="009F25E1">
      <w:pPr>
        <w:jc w:val="both"/>
        <w:rPr>
          <w:rFonts w:cs="Arial"/>
          <w:sz w:val="18"/>
          <w:lang w:val="en-GB"/>
        </w:rPr>
      </w:pPr>
      <w:r w:rsidRPr="00DA5F5A">
        <w:rPr>
          <w:rFonts w:cs="Arial"/>
          <w:sz w:val="18"/>
          <w:lang w:val="en-GB"/>
        </w:rPr>
        <w:t>If the recipient has not provided you with their account details on their invoice please complete the details below.</w:t>
      </w: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</w:p>
    <w:p w:rsidR="00142FAD" w:rsidRPr="00DA5F5A" w:rsidRDefault="00142FAD" w:rsidP="00A22C67">
      <w:pPr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Name of</w:t>
      </w:r>
      <w:r w:rsidR="00A22C67">
        <w:rPr>
          <w:rFonts w:cs="Arial"/>
          <w:b/>
          <w:sz w:val="18"/>
          <w:lang w:val="en-GB"/>
        </w:rPr>
        <w:t xml:space="preserve"> Charity</w:t>
      </w:r>
      <w:r w:rsidRPr="00DA5F5A">
        <w:rPr>
          <w:rFonts w:cs="Arial"/>
          <w:b/>
          <w:sz w:val="18"/>
          <w:lang w:val="en-GB"/>
        </w:rPr>
        <w:t>: - _________________</w:t>
      </w:r>
      <w:r w:rsidR="00011A57" w:rsidRPr="00DA5F5A">
        <w:rPr>
          <w:rFonts w:cs="Arial"/>
          <w:b/>
          <w:sz w:val="18"/>
          <w:lang w:val="en-GB"/>
        </w:rPr>
        <w:t>__________________</w:t>
      </w:r>
      <w:r w:rsidR="00A22C67">
        <w:rPr>
          <w:rFonts w:cs="Arial"/>
          <w:b/>
          <w:sz w:val="18"/>
          <w:lang w:val="en-GB"/>
        </w:rPr>
        <w:t>_ Bank Name: ____________________________________________</w:t>
      </w: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</w:p>
    <w:p w:rsidR="00B3583D" w:rsidRPr="00DA5F5A" w:rsidRDefault="00B3583D" w:rsidP="00B3583D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Sort Code: - __ __ - __ __ - __ __</w:t>
      </w:r>
      <w:r w:rsidR="002364B4">
        <w:rPr>
          <w:rFonts w:cs="Arial"/>
          <w:b/>
          <w:sz w:val="18"/>
          <w:lang w:val="en-GB"/>
        </w:rPr>
        <w:tab/>
      </w:r>
      <w:r w:rsidR="002364B4">
        <w:rPr>
          <w:rFonts w:cs="Arial"/>
          <w:b/>
          <w:sz w:val="18"/>
          <w:lang w:val="en-GB"/>
        </w:rPr>
        <w:tab/>
      </w:r>
      <w:r w:rsidR="002364B4" w:rsidRPr="002364B4">
        <w:rPr>
          <w:rFonts w:cs="Arial"/>
          <w:b/>
          <w:sz w:val="18"/>
          <w:lang w:val="en-GB"/>
        </w:rPr>
        <w:t xml:space="preserve">Account Number: - __ __ __ __ __ __ __ __     </w:t>
      </w: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</w:p>
    <w:p w:rsidR="00E52F2E" w:rsidRPr="00DA5F5A" w:rsidRDefault="00142FAD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Reference: - __________________________________________________________________________________</w:t>
      </w:r>
      <w:r w:rsidR="00843248" w:rsidRPr="00DA5F5A">
        <w:rPr>
          <w:rFonts w:cs="Arial"/>
          <w:b/>
          <w:sz w:val="18"/>
          <w:lang w:val="en-GB"/>
        </w:rPr>
        <w:t>______</w:t>
      </w:r>
      <w:r w:rsidR="007174FF" w:rsidRPr="00DA5F5A">
        <w:rPr>
          <w:rFonts w:cs="Arial"/>
          <w:b/>
          <w:sz w:val="18"/>
          <w:lang w:val="en-GB"/>
        </w:rPr>
        <w:t>________</w:t>
      </w:r>
    </w:p>
    <w:p w:rsidR="00A22C67" w:rsidRDefault="00A22C67" w:rsidP="009F25E1">
      <w:pPr>
        <w:jc w:val="both"/>
        <w:rPr>
          <w:rFonts w:cs="Arial"/>
          <w:b/>
          <w:sz w:val="18"/>
          <w:lang w:val="en-GB"/>
        </w:rPr>
      </w:pPr>
    </w:p>
    <w:p w:rsidR="003A7838" w:rsidRPr="004C2B3B" w:rsidRDefault="00011A57" w:rsidP="00AB1FC4">
      <w:pPr>
        <w:rPr>
          <w:rFonts w:cs="Arial"/>
          <w:b/>
          <w:sz w:val="24"/>
          <w:u w:val="single"/>
          <w:lang w:val="en-GB"/>
        </w:rPr>
      </w:pPr>
      <w:r w:rsidRPr="004C2B3B">
        <w:rPr>
          <w:rFonts w:cs="Arial"/>
          <w:b/>
          <w:sz w:val="24"/>
          <w:u w:val="single"/>
          <w:lang w:val="en-GB"/>
        </w:rPr>
        <w:t>Cheques</w:t>
      </w:r>
      <w:r w:rsidR="000C51A1" w:rsidRPr="004C2B3B">
        <w:rPr>
          <w:rFonts w:cs="Arial"/>
          <w:b/>
          <w:sz w:val="24"/>
          <w:u w:val="single"/>
          <w:lang w:val="en-GB"/>
        </w:rPr>
        <w:t xml:space="preserve"> </w:t>
      </w:r>
      <w:r w:rsidR="00A22C67" w:rsidRPr="004C2B3B">
        <w:rPr>
          <w:rFonts w:cs="Arial"/>
          <w:b/>
          <w:sz w:val="24"/>
          <w:u w:val="single"/>
          <w:lang w:val="en-GB"/>
        </w:rPr>
        <w:br/>
      </w:r>
    </w:p>
    <w:p w:rsidR="00E5685E" w:rsidRDefault="00B3583D" w:rsidP="00E5685E">
      <w:pPr>
        <w:rPr>
          <w:rFonts w:cs="Arial"/>
          <w:sz w:val="18"/>
          <w:lang w:val="en-GB"/>
        </w:rPr>
      </w:pPr>
      <w:r w:rsidRPr="00DA5F5A">
        <w:rPr>
          <w:rFonts w:cs="Arial"/>
          <w:b/>
          <w:sz w:val="24"/>
          <w:lang w:val="en-GB"/>
        </w:rPr>
        <w:t>Collect F</w:t>
      </w:r>
      <w:r w:rsidR="0005023E">
        <w:rPr>
          <w:rFonts w:cs="Arial"/>
          <w:b/>
          <w:sz w:val="24"/>
          <w:lang w:val="en-GB"/>
        </w:rPr>
        <w:t>rom Reception</w:t>
      </w:r>
      <w:r w:rsidR="00FF1823">
        <w:rPr>
          <w:rFonts w:cs="Arial"/>
          <w:b/>
          <w:sz w:val="24"/>
          <w:lang w:val="en-GB"/>
        </w:rPr>
        <w:t xml:space="preserve"> </w:t>
      </w:r>
      <w:r w:rsidR="00962047">
        <w:rPr>
          <w:rFonts w:cs="Arial"/>
          <w:b/>
          <w:sz w:val="24"/>
          <w:lang w:val="en-GB"/>
        </w:rPr>
        <w:br/>
      </w:r>
      <w:r w:rsidR="000C51A1" w:rsidRPr="000C51A1">
        <w:rPr>
          <w:rFonts w:cs="Arial"/>
          <w:i/>
          <w:sz w:val="18"/>
          <w:lang w:val="en-GB"/>
        </w:rPr>
        <w:t>(Collect from 1pm next working day</w:t>
      </w:r>
      <w:r w:rsidR="00FF1823">
        <w:rPr>
          <w:rFonts w:cs="Arial"/>
          <w:i/>
          <w:sz w:val="18"/>
          <w:lang w:val="en-GB"/>
        </w:rPr>
        <w:t>)</w:t>
      </w:r>
      <w:r w:rsidRPr="00DA5F5A">
        <w:rPr>
          <w:rFonts w:cs="Arial"/>
          <w:b/>
          <w:sz w:val="24"/>
          <w:lang w:val="en-GB"/>
        </w:rPr>
        <w:t xml:space="preserve">  </w:t>
      </w:r>
      <w:r w:rsidR="00FF1823">
        <w:rPr>
          <w:rFonts w:cs="Arial"/>
          <w:b/>
          <w:sz w:val="24"/>
          <w:lang w:val="en-GB"/>
        </w:rPr>
        <w:t xml:space="preserve">   </w:t>
      </w:r>
      <w:r w:rsidRPr="00DA5F5A">
        <w:rPr>
          <w:rFonts w:cs="Arial"/>
          <w:b/>
          <w:sz w:val="24"/>
          <w:lang w:val="en-GB"/>
        </w:rPr>
        <w:t xml:space="preserve">                                     </w:t>
      </w:r>
      <w:r w:rsidR="00011A57" w:rsidRPr="00DA5F5A">
        <w:rPr>
          <w:rFonts w:cs="Arial"/>
          <w:b/>
          <w:sz w:val="24"/>
          <w:lang w:val="en-GB"/>
        </w:rPr>
        <w:t xml:space="preserve">       </w:t>
      </w:r>
      <w:r w:rsidR="00962047">
        <w:rPr>
          <w:rFonts w:cs="Arial"/>
          <w:b/>
          <w:sz w:val="24"/>
          <w:lang w:val="en-GB"/>
        </w:rPr>
        <w:tab/>
      </w:r>
      <w:r w:rsidR="00962047">
        <w:rPr>
          <w:rFonts w:cs="Arial"/>
          <w:b/>
          <w:sz w:val="24"/>
          <w:lang w:val="en-GB"/>
        </w:rPr>
        <w:tab/>
      </w:r>
      <w:r w:rsidR="00962047">
        <w:rPr>
          <w:rFonts w:cs="Arial"/>
          <w:b/>
          <w:sz w:val="24"/>
          <w:lang w:val="en-GB"/>
        </w:rPr>
        <w:tab/>
      </w:r>
      <w:r w:rsidR="00962047">
        <w:rPr>
          <w:rFonts w:cs="Arial"/>
          <w:b/>
          <w:sz w:val="24"/>
          <w:lang w:val="en-GB"/>
        </w:rPr>
        <w:tab/>
      </w:r>
      <w:r w:rsidRPr="00DA5F5A">
        <w:rPr>
          <w:rFonts w:cs="Arial"/>
          <w:sz w:val="18"/>
          <w:lang w:val="en-GB"/>
        </w:rPr>
        <w:t>Yes / No</w:t>
      </w:r>
    </w:p>
    <w:p w:rsidR="003C2D08" w:rsidRDefault="003C2D08" w:rsidP="009F25E1">
      <w:pPr>
        <w:jc w:val="both"/>
        <w:rPr>
          <w:rFonts w:cs="Arial"/>
          <w:sz w:val="18"/>
          <w:lang w:val="en-GB"/>
        </w:rPr>
      </w:pPr>
    </w:p>
    <w:p w:rsidR="003C2D08" w:rsidRPr="003C2D08" w:rsidRDefault="003C2D08" w:rsidP="009F25E1">
      <w:pPr>
        <w:jc w:val="both"/>
        <w:rPr>
          <w:rFonts w:cs="Arial"/>
          <w:i/>
          <w:sz w:val="24"/>
          <w:szCs w:val="28"/>
          <w:lang w:val="en-GB"/>
        </w:rPr>
      </w:pPr>
      <w:r w:rsidRPr="00DA5F5A">
        <w:rPr>
          <w:rFonts w:cs="Arial"/>
          <w:b/>
          <w:sz w:val="24"/>
          <w:szCs w:val="28"/>
          <w:lang w:val="en-GB"/>
        </w:rPr>
        <w:t>Posting the Cheque</w:t>
      </w:r>
      <w:r>
        <w:rPr>
          <w:rFonts w:cs="Arial"/>
          <w:b/>
          <w:sz w:val="24"/>
          <w:szCs w:val="28"/>
          <w:lang w:val="en-GB"/>
        </w:rPr>
        <w:t xml:space="preserve"> </w:t>
      </w:r>
      <w:r>
        <w:rPr>
          <w:rFonts w:cs="Arial"/>
          <w:i/>
          <w:sz w:val="24"/>
          <w:szCs w:val="28"/>
          <w:lang w:val="en-GB"/>
        </w:rPr>
        <w:t xml:space="preserve"> </w:t>
      </w:r>
    </w:p>
    <w:p w:rsidR="003C2D08" w:rsidRDefault="003C2D08" w:rsidP="009F25E1">
      <w:pPr>
        <w:jc w:val="both"/>
        <w:rPr>
          <w:rFonts w:cs="Arial"/>
          <w:sz w:val="18"/>
          <w:lang w:val="en-GB"/>
        </w:rPr>
      </w:pPr>
    </w:p>
    <w:p w:rsidR="00142FAD" w:rsidRPr="00DA5F5A" w:rsidRDefault="00142FAD" w:rsidP="009F25E1">
      <w:pPr>
        <w:jc w:val="both"/>
        <w:rPr>
          <w:rFonts w:cs="Arial"/>
          <w:sz w:val="18"/>
          <w:lang w:val="en-GB"/>
        </w:rPr>
      </w:pPr>
      <w:r w:rsidRPr="00DA5F5A">
        <w:rPr>
          <w:rFonts w:cs="Arial"/>
          <w:sz w:val="18"/>
          <w:lang w:val="en-GB"/>
        </w:rPr>
        <w:t>Have attached a stamped addressed envelope</w:t>
      </w:r>
      <w:r w:rsidR="007174FF" w:rsidRPr="00DA5F5A">
        <w:rPr>
          <w:rFonts w:cs="Arial"/>
          <w:sz w:val="18"/>
          <w:lang w:val="en-GB"/>
        </w:rPr>
        <w:t xml:space="preserve"> for the SU to post the cheque straight away</w:t>
      </w:r>
      <w:r w:rsidRPr="00DA5F5A">
        <w:rPr>
          <w:rFonts w:cs="Arial"/>
          <w:sz w:val="18"/>
          <w:lang w:val="en-GB"/>
        </w:rPr>
        <w:t>?</w:t>
      </w:r>
      <w:r w:rsidRPr="00DA5F5A">
        <w:rPr>
          <w:rFonts w:cs="Arial"/>
          <w:sz w:val="18"/>
          <w:lang w:val="en-GB"/>
        </w:rPr>
        <w:tab/>
      </w:r>
      <w:r w:rsidRPr="00DA5F5A">
        <w:rPr>
          <w:rFonts w:cs="Arial"/>
          <w:sz w:val="18"/>
          <w:lang w:val="en-GB"/>
        </w:rPr>
        <w:tab/>
        <w:t>Yes / No</w:t>
      </w:r>
    </w:p>
    <w:p w:rsidR="00E5685E" w:rsidRDefault="00E5685E" w:rsidP="009F25E1">
      <w:pPr>
        <w:jc w:val="both"/>
        <w:rPr>
          <w:rFonts w:cs="Arial"/>
          <w:sz w:val="18"/>
          <w:lang w:val="en-GB"/>
        </w:rPr>
      </w:pPr>
    </w:p>
    <w:p w:rsidR="00142FAD" w:rsidRDefault="003C2D08" w:rsidP="009F25E1">
      <w:pPr>
        <w:jc w:val="both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>SU Finance can post cheque for £1 charge</w:t>
      </w:r>
      <w:r w:rsidR="00AB1FC4">
        <w:rPr>
          <w:rFonts w:cs="Arial"/>
          <w:sz w:val="18"/>
          <w:lang w:val="en-GB"/>
        </w:rPr>
        <w:t xml:space="preserve"> from </w:t>
      </w:r>
      <w:r w:rsidR="00AB1FC4" w:rsidRPr="004C2B3B">
        <w:rPr>
          <w:rFonts w:cs="Arial"/>
          <w:b/>
          <w:sz w:val="18"/>
          <w:lang w:val="en-GB"/>
        </w:rPr>
        <w:t>your society account</w:t>
      </w:r>
      <w:r>
        <w:rPr>
          <w:rFonts w:cs="Arial"/>
          <w:sz w:val="18"/>
          <w:lang w:val="en-GB"/>
        </w:rPr>
        <w:t xml:space="preserve">. Please provide address below:  </w:t>
      </w:r>
    </w:p>
    <w:p w:rsidR="00E5685E" w:rsidRDefault="00E5685E" w:rsidP="00CC2D80">
      <w:pPr>
        <w:rPr>
          <w:rFonts w:cs="Arial"/>
          <w:sz w:val="18"/>
          <w:lang w:val="en-GB"/>
        </w:rPr>
      </w:pPr>
    </w:p>
    <w:p w:rsidR="00142FAD" w:rsidRPr="00DA5F5A" w:rsidRDefault="00A22C67" w:rsidP="00AB1FC4">
      <w:pPr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>Name of Charity</w:t>
      </w:r>
      <w:r w:rsidR="00E5685E" w:rsidRPr="00DA5F5A">
        <w:rPr>
          <w:rFonts w:cs="Arial"/>
          <w:b/>
          <w:sz w:val="18"/>
          <w:lang w:val="en-GB"/>
        </w:rPr>
        <w:t>: - _____________________________________</w:t>
      </w:r>
      <w:r w:rsidR="00142FAD" w:rsidRPr="00DA5F5A">
        <w:rPr>
          <w:rFonts w:cs="Arial"/>
          <w:b/>
          <w:sz w:val="18"/>
          <w:lang w:val="en-GB"/>
        </w:rPr>
        <w:t>Address in full</w:t>
      </w:r>
      <w:r w:rsidR="00843248" w:rsidRPr="00DA5F5A">
        <w:rPr>
          <w:rFonts w:cs="Arial"/>
          <w:b/>
          <w:sz w:val="18"/>
          <w:lang w:val="en-GB"/>
        </w:rPr>
        <w:t>: -</w:t>
      </w:r>
      <w:r w:rsidR="00AB1FC4">
        <w:rPr>
          <w:rFonts w:cs="Arial"/>
          <w:b/>
          <w:sz w:val="18"/>
          <w:lang w:val="en-GB"/>
        </w:rPr>
        <w:t>______________________________________</w:t>
      </w:r>
      <w:r w:rsidR="00AB1FC4">
        <w:rPr>
          <w:rFonts w:cs="Arial"/>
          <w:b/>
          <w:sz w:val="18"/>
          <w:lang w:val="en-GB"/>
        </w:rPr>
        <w:br/>
      </w:r>
      <w:r w:rsidR="00AB1FC4">
        <w:rPr>
          <w:rFonts w:cs="Arial"/>
          <w:b/>
          <w:sz w:val="18"/>
          <w:lang w:val="en-GB"/>
        </w:rPr>
        <w:br/>
      </w:r>
      <w:r w:rsidR="00142FAD" w:rsidRPr="00DA5F5A">
        <w:rPr>
          <w:rFonts w:cs="Arial"/>
          <w:b/>
          <w:sz w:val="18"/>
          <w:lang w:val="en-GB"/>
        </w:rPr>
        <w:t xml:space="preserve"> _____________________________________________________________________________________</w:t>
      </w:r>
      <w:r w:rsidR="007174FF" w:rsidRPr="00DA5F5A">
        <w:rPr>
          <w:rFonts w:cs="Arial"/>
          <w:b/>
          <w:sz w:val="18"/>
          <w:lang w:val="en-GB"/>
        </w:rPr>
        <w:t>_______</w:t>
      </w:r>
      <w:r w:rsidR="00AB1FC4">
        <w:rPr>
          <w:rFonts w:cs="Arial"/>
          <w:b/>
          <w:sz w:val="18"/>
          <w:lang w:val="en-GB"/>
        </w:rPr>
        <w:t>_____________</w:t>
      </w:r>
    </w:p>
    <w:p w:rsidR="00142FAD" w:rsidRPr="00DA5F5A" w:rsidRDefault="00142FAD" w:rsidP="009F25E1">
      <w:pPr>
        <w:jc w:val="both"/>
        <w:rPr>
          <w:rFonts w:cs="Arial"/>
          <w:b/>
          <w:sz w:val="12"/>
          <w:lang w:val="en-GB"/>
        </w:rPr>
      </w:pPr>
    </w:p>
    <w:p w:rsidR="00142FAD" w:rsidRPr="00DA5F5A" w:rsidRDefault="00142FAD" w:rsidP="009F25E1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>Postcode</w:t>
      </w:r>
      <w:r w:rsidR="00843248" w:rsidRPr="00DA5F5A">
        <w:rPr>
          <w:rFonts w:cs="Arial"/>
          <w:b/>
          <w:sz w:val="18"/>
          <w:lang w:val="en-GB"/>
        </w:rPr>
        <w:t>: -</w:t>
      </w:r>
      <w:r w:rsidRPr="00DA5F5A">
        <w:rPr>
          <w:rFonts w:cs="Arial"/>
          <w:b/>
          <w:sz w:val="18"/>
          <w:lang w:val="en-GB"/>
        </w:rPr>
        <w:t>__________________</w:t>
      </w:r>
      <w:r w:rsidR="00B3583D" w:rsidRPr="00DA5F5A">
        <w:rPr>
          <w:rFonts w:cs="Arial"/>
          <w:b/>
          <w:sz w:val="18"/>
          <w:lang w:val="en-GB"/>
        </w:rPr>
        <w:t>_____</w:t>
      </w:r>
    </w:p>
    <w:p w:rsidR="00843248" w:rsidRPr="00DA5F5A" w:rsidRDefault="00843248" w:rsidP="009F25E1">
      <w:pPr>
        <w:jc w:val="both"/>
        <w:rPr>
          <w:rFonts w:cs="Arial"/>
          <w:b/>
          <w:sz w:val="12"/>
          <w:lang w:val="en-GB"/>
        </w:rPr>
      </w:pPr>
    </w:p>
    <w:p w:rsidR="00CC2D80" w:rsidRPr="00AB1FC4" w:rsidRDefault="00AB1FC4" w:rsidP="00EE504F">
      <w:pPr>
        <w:jc w:val="both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Office Use Only. </w:t>
      </w:r>
    </w:p>
    <w:p w:rsidR="00430EA5" w:rsidRPr="00AB1FC4" w:rsidRDefault="00430EA5" w:rsidP="00430EA5">
      <w:pPr>
        <w:jc w:val="both"/>
        <w:rPr>
          <w:rFonts w:cs="Arial"/>
          <w:b/>
          <w:i/>
          <w:sz w:val="18"/>
          <w:lang w:val="en-GB"/>
        </w:rPr>
      </w:pPr>
      <w:r w:rsidRPr="00AB1FC4">
        <w:rPr>
          <w:rFonts w:cs="Arial"/>
          <w:b/>
          <w:i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5A1EBB" wp14:editId="0D59AC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E1CCC" id="Straight Connector 2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" strokecolor="black [3213]">
                <w10:wrap anchorx="margin"/>
              </v:line>
            </w:pict>
          </mc:Fallback>
        </mc:AlternateContent>
      </w:r>
    </w:p>
    <w:p w:rsidR="00430EA5" w:rsidRPr="003674DD" w:rsidRDefault="00CC2D80" w:rsidP="00430EA5">
      <w:pPr>
        <w:jc w:val="both"/>
        <w:rPr>
          <w:rFonts w:cs="Arial"/>
          <w:b/>
          <w:i/>
          <w:sz w:val="18"/>
          <w:lang w:val="en-GB"/>
        </w:rPr>
      </w:pP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863CC8" wp14:editId="19D6AD2F">
                <wp:simplePos x="0" y="0"/>
                <wp:positionH relativeFrom="column">
                  <wp:posOffset>2638425</wp:posOffset>
                </wp:positionH>
                <wp:positionV relativeFrom="paragraph">
                  <wp:posOffset>93345</wp:posOffset>
                </wp:positionV>
                <wp:extent cx="200025" cy="172720"/>
                <wp:effectExtent l="0" t="0" r="28575" b="1778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63AC" id="Rectangle 7" o:spid="_x0000_s1026" style="position:absolute;margin-left:207.75pt;margin-top:7.35pt;width:15.75pt;height:1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"/>
            </w:pict>
          </mc:Fallback>
        </mc:AlternateContent>
      </w:r>
      <w:r w:rsidR="00430EA5">
        <w:rPr>
          <w:rFonts w:cs="Arial"/>
          <w:b/>
          <w:sz w:val="18"/>
          <w:lang w:val="en-GB"/>
        </w:rPr>
        <w:t>Activities Use:</w:t>
      </w:r>
      <w:r w:rsidR="00430EA5"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BEA676" wp14:editId="3C04D429">
                <wp:simplePos x="0" y="0"/>
                <wp:positionH relativeFrom="column">
                  <wp:posOffset>4410075</wp:posOffset>
                </wp:positionH>
                <wp:positionV relativeFrom="paragraph">
                  <wp:posOffset>93345</wp:posOffset>
                </wp:positionV>
                <wp:extent cx="1933575" cy="200487"/>
                <wp:effectExtent l="0" t="0" r="28575" b="2857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9A4F" id="Rectangle 11" o:spid="_x0000_s1026" style="position:absolute;margin-left:347.25pt;margin-top:7.35pt;width:152.25pt;height:1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"/>
            </w:pict>
          </mc:Fallback>
        </mc:AlternateContent>
      </w:r>
      <w:r w:rsidR="00430EA5" w:rsidRPr="00DA5F5A">
        <w:rPr>
          <w:rFonts w:cs="Arial"/>
          <w:b/>
          <w:sz w:val="18"/>
          <w:bdr w:val="single" w:sz="4" w:space="0" w:color="auto"/>
          <w:lang w:val="en-GB"/>
        </w:rPr>
        <w:t xml:space="preserve"> </w:t>
      </w:r>
    </w:p>
    <w:p w:rsidR="00430EA5" w:rsidRPr="00DA5F5A" w:rsidRDefault="00430EA5" w:rsidP="00430EA5">
      <w:pPr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 w:rsidR="00CC2D80">
        <w:rPr>
          <w:rFonts w:cs="Arial"/>
          <w:b/>
          <w:sz w:val="18"/>
          <w:lang w:val="en-GB"/>
        </w:rPr>
        <w:t xml:space="preserve">Fundraising </w:t>
      </w:r>
      <w:r>
        <w:rPr>
          <w:rFonts w:cs="Arial"/>
          <w:b/>
          <w:sz w:val="18"/>
          <w:lang w:val="en-GB"/>
        </w:rPr>
        <w:t>Event Notification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>Staff Name:</w:t>
      </w:r>
      <w:r w:rsidRPr="00DA5F5A">
        <w:rPr>
          <w:rFonts w:cs="Arial"/>
          <w:b/>
          <w:sz w:val="18"/>
          <w:lang w:val="en-GB"/>
        </w:rPr>
        <w:t xml:space="preserve"> </w:t>
      </w:r>
    </w:p>
    <w:p w:rsidR="00430EA5" w:rsidRDefault="00430EA5" w:rsidP="00430EA5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E9CC7D" wp14:editId="7856CF38">
                <wp:simplePos x="0" y="0"/>
                <wp:positionH relativeFrom="column">
                  <wp:posOffset>2638425</wp:posOffset>
                </wp:positionH>
                <wp:positionV relativeFrom="paragraph">
                  <wp:posOffset>111125</wp:posOffset>
                </wp:positionV>
                <wp:extent cx="200025" cy="172720"/>
                <wp:effectExtent l="0" t="0" r="28575" b="1778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1D89E" id="Rectangle 7" o:spid="_x0000_s1026" style="position:absolute;margin-left:207.75pt;margin-top:8.75pt;width:15.75pt;height:1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"/>
            </w:pict>
          </mc:Fallback>
        </mc:AlternateContent>
      </w: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588231" wp14:editId="1F876C8B">
                <wp:simplePos x="0" y="0"/>
                <wp:positionH relativeFrom="column">
                  <wp:posOffset>4410075</wp:posOffset>
                </wp:positionH>
                <wp:positionV relativeFrom="paragraph">
                  <wp:posOffset>88265</wp:posOffset>
                </wp:positionV>
                <wp:extent cx="1933575" cy="183053"/>
                <wp:effectExtent l="0" t="0" r="28575" b="266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3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9853" id="Rectangle 12" o:spid="_x0000_s1026" style="position:absolute;margin-left:347.25pt;margin-top:6.95pt;width:152.25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gvIgIAAD4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</w:p>
    <w:p w:rsidR="00430EA5" w:rsidRPr="00DA5F5A" w:rsidRDefault="00430EA5" w:rsidP="00430EA5">
      <w:pPr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>Checked MRA</w:t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 xml:space="preserve">       Staff Signature</w:t>
      </w:r>
      <w:r w:rsidRPr="00DA5F5A">
        <w:rPr>
          <w:rFonts w:cs="Arial"/>
          <w:b/>
          <w:sz w:val="18"/>
          <w:lang w:val="en-GB"/>
        </w:rPr>
        <w:t>:</w:t>
      </w:r>
    </w:p>
    <w:p w:rsidR="00430EA5" w:rsidRPr="00DA5F5A" w:rsidRDefault="00430EA5" w:rsidP="00430EA5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5BC2B3" wp14:editId="40491B54">
                <wp:simplePos x="0" y="0"/>
                <wp:positionH relativeFrom="column">
                  <wp:posOffset>2647950</wp:posOffset>
                </wp:positionH>
                <wp:positionV relativeFrom="paragraph">
                  <wp:posOffset>112395</wp:posOffset>
                </wp:positionV>
                <wp:extent cx="200025" cy="172720"/>
                <wp:effectExtent l="0" t="0" r="28575" b="1778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17B7" id="Rectangle 7" o:spid="_x0000_s1026" style="position:absolute;margin-left:208.5pt;margin-top:8.85pt;width:15.75pt;height:1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"/>
            </w:pict>
          </mc:Fallback>
        </mc:AlternateContent>
      </w: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AA383C" wp14:editId="503C4404">
                <wp:simplePos x="0" y="0"/>
                <wp:positionH relativeFrom="column">
                  <wp:posOffset>4410075</wp:posOffset>
                </wp:positionH>
                <wp:positionV relativeFrom="paragraph">
                  <wp:posOffset>82550</wp:posOffset>
                </wp:positionV>
                <wp:extent cx="1933575" cy="191770"/>
                <wp:effectExtent l="0" t="0" r="28575" b="1778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8F55" id="Rectangle 12" o:spid="_x0000_s1026" style="position:absolute;margin-left:347.25pt;margin-top:6.5pt;width:152.25pt;height:1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CuJA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0"/>
          <w:lang w:val="en-GB"/>
        </w:rPr>
        <w:tab/>
      </w:r>
      <w:r>
        <w:rPr>
          <w:rFonts w:cs="Arial"/>
          <w:b/>
          <w:sz w:val="10"/>
          <w:lang w:val="en-GB"/>
        </w:rPr>
        <w:tab/>
        <w:t xml:space="preserve">              </w:t>
      </w:r>
      <w:r w:rsidRPr="00DA5F5A">
        <w:rPr>
          <w:rFonts w:cs="Arial"/>
          <w:b/>
          <w:sz w:val="18"/>
          <w:lang w:val="en-GB"/>
        </w:rPr>
        <w:tab/>
      </w:r>
    </w:p>
    <w:p w:rsidR="00430EA5" w:rsidRDefault="00430EA5" w:rsidP="00EE504F">
      <w:pPr>
        <w:jc w:val="both"/>
        <w:rPr>
          <w:rFonts w:cs="Arial"/>
          <w:b/>
          <w:sz w:val="18"/>
          <w:lang w:val="en-GB"/>
        </w:rPr>
      </w:pP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>Checked Identity</w:t>
      </w:r>
      <w:r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  <w:t xml:space="preserve">                                       Date:</w:t>
      </w:r>
    </w:p>
    <w:p w:rsidR="00AB1FC4" w:rsidRDefault="00AB1FC4" w:rsidP="00EE504F">
      <w:pPr>
        <w:jc w:val="both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________________________________________________________________________________</w:t>
      </w:r>
    </w:p>
    <w:p w:rsidR="00AB1FC4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B95216" wp14:editId="208EFB5F">
                <wp:simplePos x="0" y="0"/>
                <wp:positionH relativeFrom="column">
                  <wp:posOffset>4371975</wp:posOffset>
                </wp:positionH>
                <wp:positionV relativeFrom="paragraph">
                  <wp:posOffset>88265</wp:posOffset>
                </wp:positionV>
                <wp:extent cx="1924050" cy="308610"/>
                <wp:effectExtent l="0" t="0" r="19050" b="1524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9A82" id="Rectangle 12" o:spid="_x0000_s1026" style="position:absolute;margin-left:344.25pt;margin-top:6.95pt;width:151.5pt;height:2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CfIw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"/>
            </w:pict>
          </mc:Fallback>
        </mc:AlternateContent>
      </w:r>
      <w:r w:rsidRPr="00DA5F5A">
        <w:rPr>
          <w:rFonts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6CF28F" wp14:editId="64A24CD6">
                <wp:simplePos x="0" y="0"/>
                <wp:positionH relativeFrom="column">
                  <wp:posOffset>1949450</wp:posOffset>
                </wp:positionH>
                <wp:positionV relativeFrom="paragraph">
                  <wp:posOffset>67310</wp:posOffset>
                </wp:positionV>
                <wp:extent cx="1452245" cy="163195"/>
                <wp:effectExtent l="6350" t="5715" r="8255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23A6" id="Rectangle 7" o:spid="_x0000_s1026" style="position:absolute;margin-left:153.5pt;margin-top:5.3pt;width:114.35pt;height:1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9uIAIAADw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"/>
            </w:pict>
          </mc:Fallback>
        </mc:AlternateContent>
      </w:r>
      <w:r>
        <w:rPr>
          <w:rFonts w:cs="Arial"/>
          <w:b/>
          <w:sz w:val="18"/>
          <w:lang w:val="en-GB"/>
        </w:rPr>
        <w:br/>
        <w:t>Finance Use:</w:t>
      </w:r>
      <w:r w:rsidRPr="00DA5F5A">
        <w:rPr>
          <w:rFonts w:cs="Arial"/>
          <w:b/>
          <w:sz w:val="18"/>
          <w:lang w:val="en-GB"/>
        </w:rPr>
        <w:tab/>
        <w:t>Cheque No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 xml:space="preserve">               </w:t>
      </w:r>
      <w:r w:rsidRPr="00DA5F5A">
        <w:rPr>
          <w:rFonts w:cs="Arial"/>
          <w:b/>
          <w:sz w:val="18"/>
          <w:lang w:val="en-GB"/>
        </w:rPr>
        <w:t xml:space="preserve">Received: </w:t>
      </w: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6A955E" wp14:editId="30F11902">
                <wp:simplePos x="0" y="0"/>
                <wp:positionH relativeFrom="column">
                  <wp:posOffset>1949450</wp:posOffset>
                </wp:positionH>
                <wp:positionV relativeFrom="paragraph">
                  <wp:posOffset>116840</wp:posOffset>
                </wp:positionV>
                <wp:extent cx="1452245" cy="163195"/>
                <wp:effectExtent l="6350" t="8890" r="8255" b="88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2F37" id="Rectangle 8" o:spid="_x0000_s1026" style="position:absolute;margin-left:153.5pt;margin-top:9.2pt;width:114.35pt;height:1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+gIQ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  <w:t>N/L Code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10C34C" wp14:editId="4621186B">
                <wp:simplePos x="0" y="0"/>
                <wp:positionH relativeFrom="column">
                  <wp:posOffset>1949450</wp:posOffset>
                </wp:positionH>
                <wp:positionV relativeFrom="paragraph">
                  <wp:posOffset>117475</wp:posOffset>
                </wp:positionV>
                <wp:extent cx="1452245" cy="163195"/>
                <wp:effectExtent l="6350" t="5715" r="8255" b="1206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CAF97" id="Rectangle 9" o:spid="_x0000_s1026" style="position:absolute;margin-left:153.5pt;margin-top:9.25pt;width:114.35pt;height:1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tiIQIAAD0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0"/>
          <w:lang w:val="en-GB"/>
        </w:rPr>
        <w:tab/>
      </w:r>
      <w:r w:rsidRPr="00DA5F5A">
        <w:rPr>
          <w:rFonts w:cs="Arial"/>
          <w:b/>
          <w:sz w:val="10"/>
          <w:lang w:val="en-GB"/>
        </w:rPr>
        <w:tab/>
      </w:r>
      <w:r w:rsidRPr="00DA5F5A">
        <w:rPr>
          <w:rFonts w:cs="Arial"/>
          <w:b/>
          <w:sz w:val="10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</w:p>
    <w:p w:rsidR="00AB1FC4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C0A6ED" wp14:editId="27D08952">
                <wp:simplePos x="0" y="0"/>
                <wp:positionH relativeFrom="column">
                  <wp:posOffset>4352925</wp:posOffset>
                </wp:positionH>
                <wp:positionV relativeFrom="paragraph">
                  <wp:posOffset>17145</wp:posOffset>
                </wp:positionV>
                <wp:extent cx="1924050" cy="308610"/>
                <wp:effectExtent l="0" t="0" r="19050" b="1524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D8B7" id="Rectangle 12" o:spid="_x0000_s1026" style="position:absolute;margin-left:342.75pt;margin-top:1.35pt;width:151.5pt;height:2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Op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  <w:t>Posted</w:t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 xml:space="preserve">               </w:t>
      </w:r>
      <w:r w:rsidRPr="00DA5F5A">
        <w:rPr>
          <w:rFonts w:cs="Arial"/>
          <w:b/>
          <w:sz w:val="18"/>
          <w:lang w:val="en-GB"/>
        </w:rPr>
        <w:t>Signature:</w:t>
      </w: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</w:p>
    <w:p w:rsidR="00AB1FC4" w:rsidRPr="00DA5F5A" w:rsidRDefault="00AB1FC4" w:rsidP="00AB1FC4">
      <w:pPr>
        <w:jc w:val="both"/>
        <w:rPr>
          <w:rFonts w:cs="Arial"/>
          <w:b/>
          <w:sz w:val="18"/>
          <w:lang w:val="en-GB"/>
        </w:rPr>
      </w:pPr>
      <w:r w:rsidRPr="00DA5F5A">
        <w:rPr>
          <w:rFonts w:cs="Arial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2EEB51" wp14:editId="400651ED">
                <wp:simplePos x="0" y="0"/>
                <wp:positionH relativeFrom="column">
                  <wp:posOffset>1949450</wp:posOffset>
                </wp:positionH>
                <wp:positionV relativeFrom="paragraph">
                  <wp:posOffset>6985</wp:posOffset>
                </wp:positionV>
                <wp:extent cx="1452245" cy="163195"/>
                <wp:effectExtent l="0" t="0" r="14605" b="2730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79B0" id="Rectangle 10" o:spid="_x0000_s1026" style="position:absolute;margin-left:153.5pt;margin-top:.55pt;width:114.35pt;height:12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"/>
            </w:pict>
          </mc:Fallback>
        </mc:AlternateContent>
      </w:r>
      <w:r w:rsidRPr="00DA5F5A">
        <w:rPr>
          <w:rFonts w:cs="Arial"/>
          <w:b/>
          <w:sz w:val="18"/>
          <w:lang w:val="en-GB"/>
        </w:rPr>
        <w:tab/>
      </w:r>
      <w:r>
        <w:rPr>
          <w:rFonts w:cs="Arial"/>
          <w:b/>
          <w:sz w:val="18"/>
          <w:lang w:val="en-GB"/>
        </w:rPr>
        <w:tab/>
      </w:r>
      <w:r w:rsidRPr="00DA5F5A">
        <w:rPr>
          <w:rFonts w:cs="Arial"/>
          <w:b/>
          <w:sz w:val="18"/>
          <w:lang w:val="en-GB"/>
        </w:rPr>
        <w:t>Date:</w:t>
      </w:r>
      <w:r w:rsidRPr="00DA5F5A">
        <w:rPr>
          <w:rFonts w:cs="Arial"/>
          <w:b/>
          <w:sz w:val="18"/>
          <w:lang w:val="en-GB"/>
        </w:rPr>
        <w:tab/>
      </w:r>
    </w:p>
    <w:p w:rsidR="00AB1FC4" w:rsidRPr="0096657F" w:rsidRDefault="00AB1FC4" w:rsidP="00AB1FC4">
      <w:pPr>
        <w:spacing w:after="40"/>
        <w:jc w:val="both"/>
        <w:rPr>
          <w:rFonts w:cs="Arial"/>
          <w:b/>
          <w:sz w:val="18"/>
          <w:szCs w:val="18"/>
          <w:lang w:val="en-GB"/>
        </w:rPr>
      </w:pPr>
      <w:r w:rsidRPr="0096657F">
        <w:rPr>
          <w:rFonts w:cs="Arial"/>
          <w:b/>
          <w:sz w:val="18"/>
          <w:szCs w:val="18"/>
          <w:lang w:val="en-GB"/>
        </w:rPr>
        <w:t>___________________________________________________________________________________________________________</w:t>
      </w:r>
    </w:p>
    <w:sectPr w:rsidR="00AB1FC4" w:rsidRPr="0096657F" w:rsidSect="00E948FA">
      <w:pgSz w:w="12240" w:h="15840"/>
      <w:pgMar w:top="426" w:right="720" w:bottom="426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BC" w:rsidRDefault="000B7FBC" w:rsidP="00843248">
      <w:r>
        <w:separator/>
      </w:r>
    </w:p>
  </w:endnote>
  <w:endnote w:type="continuationSeparator" w:id="0">
    <w:p w:rsidR="000B7FBC" w:rsidRDefault="000B7FBC" w:rsidP="0084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BC" w:rsidRDefault="000B7FBC" w:rsidP="00843248">
      <w:r>
        <w:separator/>
      </w:r>
    </w:p>
  </w:footnote>
  <w:footnote w:type="continuationSeparator" w:id="0">
    <w:p w:rsidR="000B7FBC" w:rsidRDefault="000B7FBC" w:rsidP="0084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839"/>
    <w:multiLevelType w:val="hybridMultilevel"/>
    <w:tmpl w:val="AA76E2D0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43B333A"/>
    <w:multiLevelType w:val="singleLevel"/>
    <w:tmpl w:val="6A801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35F11287"/>
    <w:multiLevelType w:val="hybridMultilevel"/>
    <w:tmpl w:val="EF66CCDE"/>
    <w:lvl w:ilvl="0" w:tplc="08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05B0"/>
    <w:multiLevelType w:val="singleLevel"/>
    <w:tmpl w:val="DA3CC0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FC1E6F"/>
    <w:multiLevelType w:val="hybridMultilevel"/>
    <w:tmpl w:val="F55A4552"/>
    <w:lvl w:ilvl="0" w:tplc="FB849D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C35C1"/>
    <w:multiLevelType w:val="hybridMultilevel"/>
    <w:tmpl w:val="913AF9EE"/>
    <w:lvl w:ilvl="0" w:tplc="1848C100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818BC"/>
    <w:multiLevelType w:val="hybridMultilevel"/>
    <w:tmpl w:val="976CA654"/>
    <w:lvl w:ilvl="0" w:tplc="8E2CD8A6">
      <w:start w:val="1"/>
      <w:numFmt w:val="upperLetter"/>
      <w:lvlText w:val="(%1)"/>
      <w:lvlJc w:val="left"/>
      <w:pPr>
        <w:ind w:left="750" w:hanging="390"/>
      </w:pPr>
      <w:rPr>
        <w:rFonts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37E0"/>
    <w:multiLevelType w:val="hybridMultilevel"/>
    <w:tmpl w:val="95D8EE74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4EB48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132C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17"/>
    <w:rsid w:val="00001989"/>
    <w:rsid w:val="00003902"/>
    <w:rsid w:val="00011A57"/>
    <w:rsid w:val="00014935"/>
    <w:rsid w:val="00032CE8"/>
    <w:rsid w:val="0005023E"/>
    <w:rsid w:val="00072132"/>
    <w:rsid w:val="000B7FBC"/>
    <w:rsid w:val="000C51A1"/>
    <w:rsid w:val="000D5FFD"/>
    <w:rsid w:val="000F03AD"/>
    <w:rsid w:val="00142FAD"/>
    <w:rsid w:val="001A11D6"/>
    <w:rsid w:val="001A12AA"/>
    <w:rsid w:val="001E34F8"/>
    <w:rsid w:val="002244E1"/>
    <w:rsid w:val="00226020"/>
    <w:rsid w:val="002364B4"/>
    <w:rsid w:val="002A6AB9"/>
    <w:rsid w:val="002B0768"/>
    <w:rsid w:val="002C54B1"/>
    <w:rsid w:val="002F3BAB"/>
    <w:rsid w:val="003166C1"/>
    <w:rsid w:val="00323DD9"/>
    <w:rsid w:val="003674DD"/>
    <w:rsid w:val="003A7838"/>
    <w:rsid w:val="003C2D08"/>
    <w:rsid w:val="003F1513"/>
    <w:rsid w:val="004234FB"/>
    <w:rsid w:val="00430EA5"/>
    <w:rsid w:val="00430FD6"/>
    <w:rsid w:val="00477E31"/>
    <w:rsid w:val="004B15BC"/>
    <w:rsid w:val="004C2B3B"/>
    <w:rsid w:val="005058C0"/>
    <w:rsid w:val="00557606"/>
    <w:rsid w:val="00560A1D"/>
    <w:rsid w:val="005D7FA4"/>
    <w:rsid w:val="005E3030"/>
    <w:rsid w:val="005F40FC"/>
    <w:rsid w:val="00613CA8"/>
    <w:rsid w:val="0064652C"/>
    <w:rsid w:val="00682EDB"/>
    <w:rsid w:val="006963B5"/>
    <w:rsid w:val="006D082F"/>
    <w:rsid w:val="006D2B2C"/>
    <w:rsid w:val="006F06E6"/>
    <w:rsid w:val="007174FF"/>
    <w:rsid w:val="00773E32"/>
    <w:rsid w:val="007B4489"/>
    <w:rsid w:val="007C1B0E"/>
    <w:rsid w:val="007D62E6"/>
    <w:rsid w:val="007E1CFF"/>
    <w:rsid w:val="00840458"/>
    <w:rsid w:val="00843248"/>
    <w:rsid w:val="008447DA"/>
    <w:rsid w:val="00874BD7"/>
    <w:rsid w:val="008847F1"/>
    <w:rsid w:val="008861A6"/>
    <w:rsid w:val="00891CC8"/>
    <w:rsid w:val="008E5FB9"/>
    <w:rsid w:val="00912180"/>
    <w:rsid w:val="00962047"/>
    <w:rsid w:val="0096657F"/>
    <w:rsid w:val="009A53B0"/>
    <w:rsid w:val="009C05C9"/>
    <w:rsid w:val="009F25E1"/>
    <w:rsid w:val="00A22C67"/>
    <w:rsid w:val="00A46166"/>
    <w:rsid w:val="00A511D3"/>
    <w:rsid w:val="00AA0D71"/>
    <w:rsid w:val="00AB14B5"/>
    <w:rsid w:val="00AB1FC4"/>
    <w:rsid w:val="00AC1194"/>
    <w:rsid w:val="00AF3ED3"/>
    <w:rsid w:val="00B349E8"/>
    <w:rsid w:val="00B3583D"/>
    <w:rsid w:val="00B64863"/>
    <w:rsid w:val="00BB14EC"/>
    <w:rsid w:val="00BC47C2"/>
    <w:rsid w:val="00BC607E"/>
    <w:rsid w:val="00C230D1"/>
    <w:rsid w:val="00C23A91"/>
    <w:rsid w:val="00C71BD2"/>
    <w:rsid w:val="00CC2D80"/>
    <w:rsid w:val="00D012A4"/>
    <w:rsid w:val="00D030AE"/>
    <w:rsid w:val="00D86587"/>
    <w:rsid w:val="00DA5F5A"/>
    <w:rsid w:val="00DB7335"/>
    <w:rsid w:val="00DC7617"/>
    <w:rsid w:val="00E16728"/>
    <w:rsid w:val="00E3439B"/>
    <w:rsid w:val="00E52F2E"/>
    <w:rsid w:val="00E5685E"/>
    <w:rsid w:val="00E948FA"/>
    <w:rsid w:val="00EB3E87"/>
    <w:rsid w:val="00ED0058"/>
    <w:rsid w:val="00EE504F"/>
    <w:rsid w:val="00F86CFF"/>
    <w:rsid w:val="00F87164"/>
    <w:rsid w:val="00FB1D4C"/>
    <w:rsid w:val="00FC2005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F7369-0C6E-456B-95B7-AC3C570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azzyHeading2">
    <w:name w:val="Jazzy Heading2"/>
    <w:pPr>
      <w:jc w:val="center"/>
    </w:pPr>
    <w:rPr>
      <w:b/>
      <w:noProof/>
      <w:sz w:val="60"/>
      <w:lang w:eastAsia="en-US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  <w:lang w:eastAsia="en-US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styleId="BodyText">
    <w:name w:val="Body Text"/>
    <w:basedOn w:val="Normal"/>
    <w:semiHidden/>
    <w:rPr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A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48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324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B3E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8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82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82F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3583D"/>
    <w:pPr>
      <w:ind w:left="720"/>
      <w:contextualSpacing/>
    </w:pPr>
  </w:style>
  <w:style w:type="table" w:styleId="TableGrid">
    <w:name w:val="Table Grid"/>
    <w:basedOn w:val="TableNormal"/>
    <w:uiPriority w:val="59"/>
    <w:rsid w:val="0088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C780-F949-4E79-B5A5-592EDE82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BBB7A4BF.dotm</Template>
  <TotalTime>5</TotalTime>
  <Pages>2</Pages>
  <Words>351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Form</vt:lpstr>
    </vt:vector>
  </TitlesOfParts>
  <Company>Leicester University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Form</dc:title>
  <dc:creator>Max @ Students Union</dc:creator>
  <cp:lastModifiedBy>Evans, Karlie</cp:lastModifiedBy>
  <cp:revision>5</cp:revision>
  <cp:lastPrinted>2016-11-07T15:01:00Z</cp:lastPrinted>
  <dcterms:created xsi:type="dcterms:W3CDTF">2018-11-27T14:34:00Z</dcterms:created>
  <dcterms:modified xsi:type="dcterms:W3CDTF">2018-11-27T14:41:00Z</dcterms:modified>
</cp:coreProperties>
</file>