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59D" w:rsidRPr="00C8459D" w:rsidRDefault="00C8459D" w:rsidP="00C8459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8459D">
        <w:rPr>
          <w:rFonts w:ascii="Times New Roman" w:eastAsia="Times New Roman" w:hAnsi="Times New Roman" w:cs="Times New Roman"/>
          <w:b/>
          <w:bCs/>
          <w:sz w:val="24"/>
          <w:szCs w:val="24"/>
          <w:lang w:eastAsia="en-GB"/>
        </w:rPr>
        <w:t>How do I donate money to a charity?</w:t>
      </w:r>
    </w:p>
    <w:p w:rsidR="00C8459D" w:rsidRPr="00C8459D" w:rsidRDefault="00C8459D" w:rsidP="00C8459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8459D">
        <w:rPr>
          <w:rFonts w:ascii="Times New Roman" w:eastAsia="Times New Roman" w:hAnsi="Times New Roman" w:cs="Times New Roman"/>
          <w:sz w:val="24"/>
          <w:szCs w:val="24"/>
          <w:lang w:eastAsia="en-GB"/>
        </w:rPr>
        <w:t xml:space="preserve">The Student Union's charitable status now means that by law, associated student groups cannot fundraise for external charities, as they are a member of a charity themselves. The SU is </w:t>
      </w:r>
      <w:proofErr w:type="spellStart"/>
      <w:r w:rsidRPr="00C8459D">
        <w:rPr>
          <w:rFonts w:ascii="Times New Roman" w:eastAsia="Times New Roman" w:hAnsi="Times New Roman" w:cs="Times New Roman"/>
          <w:sz w:val="24"/>
          <w:szCs w:val="24"/>
          <w:lang w:eastAsia="en-GB"/>
        </w:rPr>
        <w:t>infact</w:t>
      </w:r>
      <w:proofErr w:type="spellEnd"/>
      <w:r w:rsidRPr="00C8459D">
        <w:rPr>
          <w:rFonts w:ascii="Times New Roman" w:eastAsia="Times New Roman" w:hAnsi="Times New Roman" w:cs="Times New Roman"/>
          <w:sz w:val="24"/>
          <w:szCs w:val="24"/>
          <w:lang w:eastAsia="en-GB"/>
        </w:rPr>
        <w:t xml:space="preserve"> a charity - this would be the same as a charity such as Oxfam fundraising and donating money to another charity, like Cancer Research UK.</w:t>
      </w:r>
    </w:p>
    <w:p w:rsidR="00C8459D" w:rsidRPr="00C8459D" w:rsidRDefault="00C8459D" w:rsidP="00C8459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C8459D">
        <w:rPr>
          <w:rFonts w:ascii="Times New Roman" w:eastAsia="Times New Roman" w:hAnsi="Times New Roman" w:cs="Times New Roman"/>
          <w:b/>
          <w:bCs/>
          <w:sz w:val="27"/>
          <w:szCs w:val="27"/>
          <w:lang w:eastAsia="en-GB"/>
        </w:rPr>
        <w:t>HOWEVER!</w:t>
      </w:r>
    </w:p>
    <w:p w:rsidR="00C8459D" w:rsidRPr="00C8459D" w:rsidRDefault="00C8459D" w:rsidP="00C8459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8459D">
        <w:rPr>
          <w:rFonts w:ascii="Times New Roman" w:eastAsia="Times New Roman" w:hAnsi="Times New Roman" w:cs="Times New Roman"/>
          <w:sz w:val="24"/>
          <w:szCs w:val="24"/>
          <w:lang w:eastAsia="en-GB"/>
        </w:rPr>
        <w:t>RAG (raise and give) has been designed as the charitable asset of a Students' Union. As well as their society activities such as adventures and events, the RAG bank account is there to legally process all donations to external charities!</w:t>
      </w:r>
    </w:p>
    <w:p w:rsidR="00C8459D" w:rsidRPr="00C8459D" w:rsidRDefault="00C8459D" w:rsidP="00C8459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8459D">
        <w:rPr>
          <w:rFonts w:ascii="Times New Roman" w:eastAsia="Times New Roman" w:hAnsi="Times New Roman" w:cs="Times New Roman"/>
          <w:sz w:val="24"/>
          <w:szCs w:val="24"/>
          <w:lang w:eastAsia="en-GB"/>
        </w:rPr>
        <w:t>Therefore, all funds raised by a student group for an external charity </w:t>
      </w:r>
      <w:r w:rsidRPr="00C8459D">
        <w:rPr>
          <w:rFonts w:ascii="Times New Roman" w:eastAsia="Times New Roman" w:hAnsi="Times New Roman" w:cs="Times New Roman"/>
          <w:b/>
          <w:bCs/>
          <w:sz w:val="24"/>
          <w:szCs w:val="24"/>
          <w:lang w:eastAsia="en-GB"/>
        </w:rPr>
        <w:t>must be cashed in through the RAG bank account. </w:t>
      </w:r>
    </w:p>
    <w:p w:rsidR="00C8459D" w:rsidRPr="00C8459D" w:rsidRDefault="00C8459D" w:rsidP="00C8459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8459D">
        <w:rPr>
          <w:rFonts w:ascii="Times New Roman" w:eastAsia="Times New Roman" w:hAnsi="Times New Roman" w:cs="Times New Roman"/>
          <w:sz w:val="24"/>
          <w:szCs w:val="24"/>
          <w:lang w:eastAsia="en-GB"/>
        </w:rPr>
        <w:t>Using the RAG bank account does not make your event a RAG event - however, the RAG society is there to help with your fundraising efforts if you want them to. This process just ensures we are compliant, and that your fundraising can be fully recognised by your Students' Union and in the annual total.</w:t>
      </w:r>
      <w:bookmarkStart w:id="0" w:name="_GoBack"/>
      <w:bookmarkEnd w:id="0"/>
    </w:p>
    <w:p w:rsidR="008A40DF" w:rsidRDefault="008A40DF"/>
    <w:sectPr w:rsidR="008A40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59D"/>
    <w:rsid w:val="008A40DF"/>
    <w:rsid w:val="00C84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25661-B491-4E2E-B3D7-F27A665E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8459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459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845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845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48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CBE560E4.dotm</Template>
  <TotalTime>1</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Karlie</dc:creator>
  <cp:keywords/>
  <dc:description/>
  <cp:lastModifiedBy>Evans, Karlie</cp:lastModifiedBy>
  <cp:revision>1</cp:revision>
  <dcterms:created xsi:type="dcterms:W3CDTF">2018-11-22T13:44:00Z</dcterms:created>
  <dcterms:modified xsi:type="dcterms:W3CDTF">2018-11-22T13:45:00Z</dcterms:modified>
</cp:coreProperties>
</file>