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A5" w:rsidRPr="00C4648C" w:rsidRDefault="004635A5" w:rsidP="004635A5">
      <w:pPr>
        <w:jc w:val="center"/>
        <w:rPr>
          <w:rFonts w:eastAsiaTheme="minorEastAsia"/>
          <w:b/>
          <w:bCs/>
          <w:iCs/>
          <w:noProof/>
          <w:sz w:val="32"/>
          <w:szCs w:val="32"/>
          <w:lang w:eastAsia="en-GB"/>
        </w:rPr>
      </w:pPr>
      <w:r w:rsidRPr="00C4648C">
        <w:rPr>
          <w:rFonts w:eastAsiaTheme="minorEastAsia"/>
          <w:b/>
          <w:bCs/>
          <w:iCs/>
          <w:noProof/>
          <w:sz w:val="32"/>
          <w:szCs w:val="32"/>
          <w:lang w:eastAsia="en-GB"/>
        </w:rPr>
        <w:t>Our Plan: 2018-21</w:t>
      </w:r>
    </w:p>
    <w:p w:rsidR="00485E6F" w:rsidRDefault="00485E6F" w:rsidP="00485E6F">
      <w:pPr>
        <w:rPr>
          <w:rFonts w:eastAsiaTheme="minorEastAsia"/>
          <w:b/>
          <w:bCs/>
          <w:iCs/>
          <w:noProof/>
          <w:sz w:val="24"/>
          <w:szCs w:val="24"/>
          <w:u w:val="single"/>
          <w:lang w:eastAsia="en-GB"/>
        </w:rPr>
      </w:pPr>
    </w:p>
    <w:p w:rsidR="00F0298A" w:rsidRDefault="00F0298A" w:rsidP="00485E6F">
      <w:pPr>
        <w:rPr>
          <w:rFonts w:eastAsiaTheme="minorEastAsia"/>
          <w:b/>
          <w:bCs/>
          <w:iCs/>
          <w:noProof/>
          <w:sz w:val="24"/>
          <w:szCs w:val="24"/>
          <w:u w:val="single"/>
          <w:lang w:eastAsia="en-GB"/>
        </w:rPr>
      </w:pPr>
      <w:r>
        <w:rPr>
          <w:rFonts w:eastAsiaTheme="minorEastAsia"/>
          <w:b/>
          <w:bCs/>
          <w:iCs/>
          <w:noProof/>
          <w:sz w:val="24"/>
          <w:szCs w:val="24"/>
          <w:u w:val="single"/>
          <w:lang w:eastAsia="en-GB"/>
        </w:rPr>
        <w:t>Who We Are</w:t>
      </w:r>
    </w:p>
    <w:p w:rsidR="00F0298A" w:rsidRDefault="00F0298A" w:rsidP="00485E6F">
      <w:pPr>
        <w:rPr>
          <w:rFonts w:eastAsiaTheme="minorEastAsia"/>
          <w:b/>
          <w:bCs/>
          <w:iCs/>
          <w:noProof/>
          <w:sz w:val="24"/>
          <w:szCs w:val="24"/>
          <w:u w:val="single"/>
          <w:lang w:eastAsia="en-GB"/>
        </w:rPr>
      </w:pPr>
      <w:r w:rsidRPr="00F0298A">
        <w:rPr>
          <w:bCs/>
          <w:sz w:val="24"/>
          <w:szCs w:val="24"/>
        </w:rPr>
        <w:t xml:space="preserve">We are an empowering, innovative and inclusive </w:t>
      </w:r>
      <w:r w:rsidR="00485E6F">
        <w:rPr>
          <w:bCs/>
          <w:sz w:val="24"/>
          <w:szCs w:val="24"/>
        </w:rPr>
        <w:t xml:space="preserve">student-led </w:t>
      </w:r>
      <w:r w:rsidRPr="00F0298A">
        <w:rPr>
          <w:bCs/>
          <w:sz w:val="24"/>
          <w:szCs w:val="24"/>
        </w:rPr>
        <w:t xml:space="preserve">Union; championing your interests and providing a community that is home away from home </w:t>
      </w:r>
    </w:p>
    <w:p w:rsidR="00485E6F" w:rsidRDefault="00485E6F" w:rsidP="00485E6F">
      <w:pPr>
        <w:rPr>
          <w:rFonts w:eastAsiaTheme="minorEastAsia"/>
          <w:b/>
          <w:bCs/>
          <w:iCs/>
          <w:noProof/>
          <w:sz w:val="24"/>
          <w:szCs w:val="24"/>
          <w:u w:val="single"/>
          <w:lang w:eastAsia="en-GB"/>
        </w:rPr>
      </w:pPr>
    </w:p>
    <w:p w:rsidR="004635A5" w:rsidRDefault="00A41BA7" w:rsidP="00485E6F">
      <w:pPr>
        <w:rPr>
          <w:rFonts w:eastAsiaTheme="minorEastAsia"/>
          <w:b/>
          <w:bCs/>
          <w:iCs/>
          <w:noProof/>
          <w:sz w:val="24"/>
          <w:szCs w:val="24"/>
          <w:u w:val="single"/>
          <w:lang w:eastAsia="en-GB"/>
        </w:rPr>
      </w:pPr>
      <w:r>
        <w:rPr>
          <w:rFonts w:eastAsiaTheme="minorEastAsia"/>
          <w:b/>
          <w:bCs/>
          <w:iCs/>
          <w:noProof/>
          <w:sz w:val="24"/>
          <w:szCs w:val="24"/>
          <w:u w:val="single"/>
          <w:lang w:eastAsia="en-GB"/>
        </w:rPr>
        <w:t xml:space="preserve">Our </w:t>
      </w:r>
      <w:r w:rsidR="004635A5" w:rsidRPr="00E02133">
        <w:rPr>
          <w:rFonts w:eastAsiaTheme="minorEastAsia"/>
          <w:b/>
          <w:bCs/>
          <w:iCs/>
          <w:noProof/>
          <w:sz w:val="24"/>
          <w:szCs w:val="24"/>
          <w:u w:val="single"/>
          <w:lang w:eastAsia="en-GB"/>
        </w:rPr>
        <w:t>Vision</w:t>
      </w:r>
    </w:p>
    <w:p w:rsidR="00D913ED" w:rsidRDefault="00D913ED" w:rsidP="00D913ED">
      <w:pPr>
        <w:rPr>
          <w:sz w:val="24"/>
          <w:szCs w:val="24"/>
        </w:rPr>
      </w:pPr>
      <w:r w:rsidRPr="00E02133">
        <w:rPr>
          <w:sz w:val="24"/>
          <w:szCs w:val="24"/>
        </w:rPr>
        <w:t>By 2021, we will be a</w:t>
      </w:r>
      <w:r w:rsidR="00F367FD">
        <w:rPr>
          <w:sz w:val="24"/>
          <w:szCs w:val="24"/>
        </w:rPr>
        <w:t xml:space="preserve"> more</w:t>
      </w:r>
      <w:r w:rsidRPr="00E02133">
        <w:rPr>
          <w:sz w:val="24"/>
          <w:szCs w:val="24"/>
        </w:rPr>
        <w:t xml:space="preserve"> active and</w:t>
      </w:r>
      <w:r w:rsidR="00F367FD">
        <w:rPr>
          <w:sz w:val="24"/>
          <w:szCs w:val="24"/>
        </w:rPr>
        <w:t xml:space="preserve"> </w:t>
      </w:r>
      <w:r w:rsidRPr="00E02133">
        <w:rPr>
          <w:sz w:val="24"/>
          <w:szCs w:val="24"/>
        </w:rPr>
        <w:t>inclusive Union with a powerful student-led voice; delivering meaningful change for our members across their Leicester experience.</w:t>
      </w:r>
    </w:p>
    <w:p w:rsidR="004635A5" w:rsidRDefault="004635A5" w:rsidP="004635A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951DC" w:rsidTr="001951DC">
        <w:tc>
          <w:tcPr>
            <w:tcW w:w="13948" w:type="dxa"/>
            <w:gridSpan w:val="3"/>
            <w:shd w:val="clear" w:color="auto" w:fill="BFBFBF" w:themeFill="background1" w:themeFillShade="BF"/>
          </w:tcPr>
          <w:p w:rsidR="001951DC" w:rsidRPr="001951DC" w:rsidRDefault="001951DC" w:rsidP="001951DC">
            <w:pPr>
              <w:jc w:val="center"/>
              <w:rPr>
                <w:b/>
                <w:sz w:val="24"/>
                <w:szCs w:val="24"/>
              </w:rPr>
            </w:pPr>
            <w:r w:rsidRPr="001951DC">
              <w:rPr>
                <w:b/>
                <w:sz w:val="24"/>
                <w:szCs w:val="24"/>
              </w:rPr>
              <w:t>Our Key Priorities</w:t>
            </w:r>
          </w:p>
        </w:tc>
      </w:tr>
      <w:tr w:rsidR="001951DC" w:rsidTr="004635A5">
        <w:tc>
          <w:tcPr>
            <w:tcW w:w="4649" w:type="dxa"/>
          </w:tcPr>
          <w:p w:rsidR="001951DC" w:rsidRDefault="001951DC" w:rsidP="001951DC">
            <w:pPr>
              <w:jc w:val="center"/>
              <w:rPr>
                <w:sz w:val="24"/>
                <w:szCs w:val="24"/>
              </w:rPr>
            </w:pPr>
            <w:r w:rsidRPr="00E02133">
              <w:rPr>
                <w:b/>
                <w:sz w:val="24"/>
                <w:szCs w:val="24"/>
              </w:rPr>
              <w:t>Voice</w:t>
            </w:r>
          </w:p>
        </w:tc>
        <w:tc>
          <w:tcPr>
            <w:tcW w:w="4649" w:type="dxa"/>
          </w:tcPr>
          <w:p w:rsidR="001951DC" w:rsidRDefault="001951DC" w:rsidP="001951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Opportunities</w:t>
            </w:r>
          </w:p>
        </w:tc>
        <w:tc>
          <w:tcPr>
            <w:tcW w:w="4650" w:type="dxa"/>
          </w:tcPr>
          <w:p w:rsidR="001951DC" w:rsidRDefault="001951DC" w:rsidP="001951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</w:t>
            </w:r>
          </w:p>
        </w:tc>
      </w:tr>
      <w:tr w:rsidR="001951DC" w:rsidTr="004635A5">
        <w:tc>
          <w:tcPr>
            <w:tcW w:w="4649" w:type="dxa"/>
          </w:tcPr>
          <w:p w:rsidR="001951DC" w:rsidRDefault="001951DC" w:rsidP="002B0FF8">
            <w:pPr>
              <w:rPr>
                <w:sz w:val="24"/>
                <w:szCs w:val="24"/>
              </w:rPr>
            </w:pPr>
            <w:r w:rsidRPr="00E02133">
              <w:rPr>
                <w:sz w:val="24"/>
                <w:szCs w:val="24"/>
              </w:rPr>
              <w:t>Ensuring you have easy to access systems to capture your ideas that drive change across all areas of the Union and University</w:t>
            </w:r>
          </w:p>
        </w:tc>
        <w:tc>
          <w:tcPr>
            <w:tcW w:w="4649" w:type="dxa"/>
          </w:tcPr>
          <w:p w:rsidR="001951DC" w:rsidRDefault="001951DC" w:rsidP="0019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Offering </w:t>
            </w:r>
            <w:r w:rsidRPr="00E02133">
              <w:rPr>
                <w:sz w:val="24"/>
                <w:szCs w:val="24"/>
              </w:rPr>
              <w:t xml:space="preserve">accessible </w:t>
            </w:r>
            <w:r>
              <w:rPr>
                <w:sz w:val="24"/>
                <w:szCs w:val="24"/>
              </w:rPr>
              <w:t>activities</w:t>
            </w:r>
            <w:r w:rsidRPr="00E02133">
              <w:rPr>
                <w:sz w:val="24"/>
                <w:szCs w:val="24"/>
              </w:rPr>
              <w:t xml:space="preserve"> to students that allow you to try new things and empower the development of skills for your future</w:t>
            </w:r>
          </w:p>
        </w:tc>
        <w:tc>
          <w:tcPr>
            <w:tcW w:w="4650" w:type="dxa"/>
          </w:tcPr>
          <w:p w:rsidR="001951DC" w:rsidRDefault="001951DC" w:rsidP="001951DC">
            <w:pPr>
              <w:rPr>
                <w:sz w:val="24"/>
                <w:szCs w:val="24"/>
              </w:rPr>
            </w:pPr>
            <w:r w:rsidRPr="005F01A3">
              <w:rPr>
                <w:sz w:val="24"/>
                <w:szCs w:val="24"/>
              </w:rPr>
              <w:t>Providing empowering information and reactive support to enable you to proactively manage your student life</w:t>
            </w:r>
          </w:p>
        </w:tc>
      </w:tr>
      <w:tr w:rsidR="001951DC" w:rsidTr="004635A5">
        <w:tc>
          <w:tcPr>
            <w:tcW w:w="4649" w:type="dxa"/>
          </w:tcPr>
          <w:p w:rsidR="001951DC" w:rsidRPr="004635A5" w:rsidRDefault="00AD3997" w:rsidP="00AD39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 2018/19 we will:</w:t>
            </w:r>
          </w:p>
          <w:p w:rsidR="001951DC" w:rsidRDefault="00D06B12" w:rsidP="001951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Relaunch the </w:t>
            </w:r>
            <w:r w:rsidR="00EC2D38">
              <w:rPr>
                <w:sz w:val="24"/>
                <w:szCs w:val="24"/>
              </w:rPr>
              <w:t xml:space="preserve">student voice </w:t>
            </w:r>
            <w:r>
              <w:rPr>
                <w:sz w:val="24"/>
                <w:szCs w:val="24"/>
              </w:rPr>
              <w:t>system to ensur</w:t>
            </w:r>
            <w:r w:rsidR="00EC2D38">
              <w:rPr>
                <w:sz w:val="24"/>
                <w:szCs w:val="24"/>
              </w:rPr>
              <w:t>e your academic needs are heard, with fully briefed and trained reps to improve your learning experience</w:t>
            </w:r>
          </w:p>
          <w:p w:rsidR="001951DC" w:rsidRDefault="001951DC" w:rsidP="001951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Relaunch </w:t>
            </w:r>
            <w:r w:rsidR="00EC2D38">
              <w:rPr>
                <w:sz w:val="24"/>
                <w:szCs w:val="24"/>
              </w:rPr>
              <w:t xml:space="preserve">Union </w:t>
            </w:r>
            <w:r w:rsidR="006612FF">
              <w:rPr>
                <w:sz w:val="24"/>
                <w:szCs w:val="24"/>
              </w:rPr>
              <w:t>change</w:t>
            </w:r>
            <w:r w:rsidR="00EC2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</w:t>
            </w:r>
            <w:r w:rsidR="00EC2D3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; </w:t>
            </w:r>
            <w:r w:rsidR="006612FF">
              <w:rPr>
                <w:sz w:val="24"/>
                <w:szCs w:val="24"/>
              </w:rPr>
              <w:t>halving decision making times</w:t>
            </w:r>
            <w:r w:rsidR="00412DAA">
              <w:rPr>
                <w:sz w:val="24"/>
                <w:szCs w:val="24"/>
              </w:rPr>
              <w:t xml:space="preserve"> and empowering student leaders to make</w:t>
            </w:r>
            <w:r>
              <w:rPr>
                <w:sz w:val="24"/>
                <w:szCs w:val="24"/>
              </w:rPr>
              <w:t xml:space="preserve"> impactful change</w:t>
            </w:r>
            <w:r w:rsidR="006612FF">
              <w:rPr>
                <w:sz w:val="24"/>
                <w:szCs w:val="24"/>
              </w:rPr>
              <w:t xml:space="preserve"> that is communicated out swiftly</w:t>
            </w:r>
          </w:p>
          <w:p w:rsidR="001951DC" w:rsidRPr="004635A5" w:rsidRDefault="00EC2D38" w:rsidP="006612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349DF">
              <w:rPr>
                <w:sz w:val="24"/>
                <w:szCs w:val="24"/>
              </w:rPr>
              <w:t xml:space="preserve">Speak to 10,000 students, </w:t>
            </w:r>
            <w:r w:rsidR="00C349DF" w:rsidRPr="00C349DF">
              <w:rPr>
                <w:sz w:val="24"/>
                <w:szCs w:val="24"/>
              </w:rPr>
              <w:t>so you know who we are and we understand your needs</w:t>
            </w:r>
          </w:p>
        </w:tc>
        <w:tc>
          <w:tcPr>
            <w:tcW w:w="4649" w:type="dxa"/>
          </w:tcPr>
          <w:p w:rsidR="001951DC" w:rsidRPr="00DE2809" w:rsidRDefault="00AD3997" w:rsidP="00AD39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 2018/19 we will:</w:t>
            </w:r>
          </w:p>
          <w:p w:rsidR="001951DC" w:rsidRPr="00DE2809" w:rsidRDefault="006612FF" w:rsidP="001951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Embed a</w:t>
            </w:r>
            <w:r w:rsidR="00CC7A63" w:rsidRPr="00DE2809">
              <w:rPr>
                <w:sz w:val="24"/>
                <w:szCs w:val="24"/>
              </w:rPr>
              <w:t xml:space="preserve"> training and development </w:t>
            </w:r>
            <w:r>
              <w:rPr>
                <w:sz w:val="24"/>
                <w:szCs w:val="24"/>
              </w:rPr>
              <w:t>program</w:t>
            </w:r>
            <w:r w:rsidR="00CC7A63" w:rsidRPr="00DE2809">
              <w:rPr>
                <w:sz w:val="24"/>
                <w:szCs w:val="24"/>
              </w:rPr>
              <w:t xml:space="preserve"> for liberation students, to diversify the student leadership community </w:t>
            </w:r>
          </w:p>
          <w:p w:rsidR="001951DC" w:rsidRPr="00DE2809" w:rsidRDefault="001951DC" w:rsidP="001951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2809">
              <w:rPr>
                <w:sz w:val="24"/>
                <w:szCs w:val="24"/>
              </w:rPr>
              <w:t xml:space="preserve">Launch our first leaders’ conference, </w:t>
            </w:r>
            <w:r w:rsidR="00367902" w:rsidRPr="00DE2809">
              <w:rPr>
                <w:sz w:val="24"/>
                <w:szCs w:val="24"/>
              </w:rPr>
              <w:t xml:space="preserve">to </w:t>
            </w:r>
            <w:r w:rsidRPr="00DE2809">
              <w:rPr>
                <w:sz w:val="24"/>
                <w:szCs w:val="24"/>
              </w:rPr>
              <w:t>bring</w:t>
            </w:r>
            <w:r w:rsidR="00367902" w:rsidRPr="00DE2809">
              <w:rPr>
                <w:sz w:val="24"/>
                <w:szCs w:val="24"/>
              </w:rPr>
              <w:t xml:space="preserve"> </w:t>
            </w:r>
            <w:r w:rsidR="005B16C0">
              <w:rPr>
                <w:sz w:val="24"/>
                <w:szCs w:val="24"/>
              </w:rPr>
              <w:t>people</w:t>
            </w:r>
            <w:r w:rsidRPr="00DE2809">
              <w:rPr>
                <w:sz w:val="24"/>
                <w:szCs w:val="24"/>
              </w:rPr>
              <w:t xml:space="preserve"> </w:t>
            </w:r>
            <w:r w:rsidR="00367902" w:rsidRPr="00DE2809">
              <w:rPr>
                <w:sz w:val="24"/>
                <w:szCs w:val="24"/>
              </w:rPr>
              <w:t xml:space="preserve">together </w:t>
            </w:r>
            <w:r w:rsidRPr="00DE2809">
              <w:rPr>
                <w:sz w:val="24"/>
                <w:szCs w:val="24"/>
              </w:rPr>
              <w:t>from the full range of Union opportunities and encourage greater collaboration</w:t>
            </w:r>
            <w:r w:rsidR="00B32529">
              <w:rPr>
                <w:sz w:val="24"/>
                <w:szCs w:val="24"/>
              </w:rPr>
              <w:t xml:space="preserve"> </w:t>
            </w:r>
            <w:r w:rsidR="005B16C0">
              <w:rPr>
                <w:sz w:val="24"/>
                <w:szCs w:val="24"/>
              </w:rPr>
              <w:t>between students</w:t>
            </w:r>
          </w:p>
          <w:p w:rsidR="001951DC" w:rsidRPr="00DE2809" w:rsidRDefault="00412DAA" w:rsidP="008826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</w:t>
            </w:r>
            <w:r w:rsidR="00CC7A63" w:rsidRPr="00DE2809">
              <w:rPr>
                <w:sz w:val="24"/>
                <w:szCs w:val="24"/>
              </w:rPr>
              <w:t xml:space="preserve"> a </w:t>
            </w:r>
            <w:r w:rsidR="00882637">
              <w:rPr>
                <w:sz w:val="24"/>
                <w:szCs w:val="24"/>
              </w:rPr>
              <w:t>lean</w:t>
            </w:r>
            <w:r w:rsidR="00CC7A63" w:rsidRPr="00DE2809">
              <w:rPr>
                <w:sz w:val="24"/>
                <w:szCs w:val="24"/>
              </w:rPr>
              <w:t xml:space="preserve"> review of all </w:t>
            </w:r>
            <w:r w:rsidR="00B55B4A" w:rsidRPr="00DE2809">
              <w:rPr>
                <w:sz w:val="24"/>
                <w:szCs w:val="24"/>
              </w:rPr>
              <w:t>leader</w:t>
            </w:r>
            <w:r w:rsidR="00CC7A63" w:rsidRPr="00DE2809">
              <w:rPr>
                <w:sz w:val="24"/>
                <w:szCs w:val="24"/>
              </w:rPr>
              <w:t>-facing systems to simplify engagement and improve student satisfaction</w:t>
            </w:r>
          </w:p>
        </w:tc>
        <w:tc>
          <w:tcPr>
            <w:tcW w:w="4650" w:type="dxa"/>
          </w:tcPr>
          <w:p w:rsidR="001951DC" w:rsidRPr="004635A5" w:rsidRDefault="001951DC" w:rsidP="00AD3997">
            <w:pPr>
              <w:jc w:val="center"/>
              <w:rPr>
                <w:b/>
                <w:i/>
                <w:sz w:val="24"/>
                <w:szCs w:val="24"/>
              </w:rPr>
            </w:pPr>
            <w:r w:rsidRPr="004635A5">
              <w:rPr>
                <w:b/>
                <w:i/>
                <w:sz w:val="24"/>
                <w:szCs w:val="24"/>
              </w:rPr>
              <w:t>In 2018/19 we will</w:t>
            </w:r>
            <w:r w:rsidR="00AD3997">
              <w:rPr>
                <w:b/>
                <w:i/>
                <w:sz w:val="24"/>
                <w:szCs w:val="24"/>
              </w:rPr>
              <w:t>:</w:t>
            </w:r>
          </w:p>
          <w:p w:rsidR="001951DC" w:rsidRPr="00DE2809" w:rsidRDefault="001951DC" w:rsidP="001951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2809">
              <w:rPr>
                <w:sz w:val="24"/>
                <w:szCs w:val="24"/>
              </w:rPr>
              <w:t xml:space="preserve">Relaunch an extended advice service that offers expert signposting, academic and housing information and </w:t>
            </w:r>
            <w:r w:rsidR="00666042" w:rsidRPr="00DE2809">
              <w:rPr>
                <w:sz w:val="24"/>
                <w:szCs w:val="24"/>
              </w:rPr>
              <w:t xml:space="preserve">self-care </w:t>
            </w:r>
            <w:r w:rsidRPr="00DE2809">
              <w:rPr>
                <w:sz w:val="24"/>
                <w:szCs w:val="24"/>
              </w:rPr>
              <w:t>support</w:t>
            </w:r>
          </w:p>
          <w:p w:rsidR="00065C39" w:rsidRPr="00DE2809" w:rsidRDefault="006612FF" w:rsidP="00CD32B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</w:t>
            </w:r>
            <w:r w:rsidR="00065C39" w:rsidRPr="00DE2809">
              <w:rPr>
                <w:sz w:val="24"/>
                <w:szCs w:val="24"/>
              </w:rPr>
              <w:t xml:space="preserve"> a cost of study project; highlighting the extent of hidden course fees and pushing for the full disclosure of these expenses to students </w:t>
            </w:r>
          </w:p>
          <w:p w:rsidR="00666042" w:rsidRPr="004635A5" w:rsidRDefault="00412DAA" w:rsidP="00412D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Launch a full transition to University programme, s</w:t>
            </w:r>
            <w:r w:rsidR="008C7DC6" w:rsidRPr="00DE2809">
              <w:rPr>
                <w:sz w:val="24"/>
                <w:szCs w:val="24"/>
              </w:rPr>
              <w:t xml:space="preserve">upporting </w:t>
            </w:r>
            <w:r>
              <w:rPr>
                <w:sz w:val="24"/>
                <w:szCs w:val="24"/>
              </w:rPr>
              <w:t xml:space="preserve">students and helping them </w:t>
            </w:r>
            <w:r w:rsidR="001951DC" w:rsidRPr="00DE2809">
              <w:rPr>
                <w:sz w:val="24"/>
                <w:szCs w:val="24"/>
              </w:rPr>
              <w:t xml:space="preserve">to avoid </w:t>
            </w:r>
            <w:r w:rsidR="00B270C9" w:rsidRPr="00DE2809">
              <w:rPr>
                <w:sz w:val="24"/>
                <w:szCs w:val="24"/>
              </w:rPr>
              <w:t xml:space="preserve">common </w:t>
            </w:r>
            <w:r w:rsidR="00666042" w:rsidRPr="00DE2809">
              <w:rPr>
                <w:sz w:val="24"/>
                <w:szCs w:val="24"/>
              </w:rPr>
              <w:t>pitfalls</w:t>
            </w:r>
            <w:r w:rsidR="001951DC">
              <w:rPr>
                <w:sz w:val="24"/>
                <w:szCs w:val="24"/>
              </w:rPr>
              <w:t xml:space="preserve"> </w:t>
            </w:r>
          </w:p>
        </w:tc>
      </w:tr>
      <w:tr w:rsidR="001951DC" w:rsidTr="004635A5">
        <w:tc>
          <w:tcPr>
            <w:tcW w:w="4649" w:type="dxa"/>
          </w:tcPr>
          <w:p w:rsidR="001951DC" w:rsidRPr="004635A5" w:rsidRDefault="001951DC" w:rsidP="00AD3997">
            <w:pPr>
              <w:jc w:val="center"/>
              <w:rPr>
                <w:b/>
                <w:i/>
                <w:sz w:val="24"/>
                <w:szCs w:val="24"/>
              </w:rPr>
            </w:pPr>
            <w:r w:rsidRPr="004635A5">
              <w:rPr>
                <w:b/>
                <w:i/>
                <w:sz w:val="24"/>
                <w:szCs w:val="24"/>
              </w:rPr>
              <w:t>By 2021 we will</w:t>
            </w:r>
            <w:r w:rsidR="00666042">
              <w:rPr>
                <w:b/>
                <w:i/>
                <w:sz w:val="24"/>
                <w:szCs w:val="24"/>
              </w:rPr>
              <w:t xml:space="preserve"> have</w:t>
            </w:r>
            <w:r w:rsidRPr="004635A5">
              <w:rPr>
                <w:b/>
                <w:i/>
                <w:sz w:val="24"/>
                <w:szCs w:val="24"/>
              </w:rPr>
              <w:t>:</w:t>
            </w:r>
          </w:p>
          <w:p w:rsidR="001951DC" w:rsidRPr="004635A5" w:rsidRDefault="001951DC" w:rsidP="00EC2D3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30% of students </w:t>
            </w:r>
            <w:r w:rsidR="00EC2D38">
              <w:rPr>
                <w:sz w:val="24"/>
                <w:szCs w:val="24"/>
              </w:rPr>
              <w:t xml:space="preserve">making democratic decisions and 80% aware we’re separate to the University  </w:t>
            </w:r>
          </w:p>
        </w:tc>
        <w:tc>
          <w:tcPr>
            <w:tcW w:w="4649" w:type="dxa"/>
          </w:tcPr>
          <w:p w:rsidR="001951DC" w:rsidRPr="00DE2809" w:rsidRDefault="001951DC" w:rsidP="00AD3997">
            <w:pPr>
              <w:jc w:val="center"/>
              <w:rPr>
                <w:b/>
                <w:i/>
                <w:sz w:val="24"/>
                <w:szCs w:val="24"/>
              </w:rPr>
            </w:pPr>
            <w:r w:rsidRPr="00DE2809">
              <w:rPr>
                <w:b/>
                <w:i/>
                <w:sz w:val="24"/>
                <w:szCs w:val="24"/>
              </w:rPr>
              <w:t>By 2021 we will</w:t>
            </w:r>
            <w:r w:rsidR="00666042" w:rsidRPr="00DE2809">
              <w:rPr>
                <w:b/>
                <w:i/>
                <w:sz w:val="24"/>
                <w:szCs w:val="24"/>
              </w:rPr>
              <w:t xml:space="preserve"> have</w:t>
            </w:r>
            <w:r w:rsidRPr="00DE2809">
              <w:rPr>
                <w:b/>
                <w:i/>
                <w:sz w:val="24"/>
                <w:szCs w:val="24"/>
              </w:rPr>
              <w:t>:</w:t>
            </w:r>
          </w:p>
          <w:p w:rsidR="001951DC" w:rsidRPr="00DE2809" w:rsidRDefault="00666042" w:rsidP="00CC7A63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DE2809">
              <w:rPr>
                <w:sz w:val="24"/>
                <w:szCs w:val="24"/>
              </w:rPr>
              <w:t>A</w:t>
            </w:r>
            <w:r w:rsidR="001951DC" w:rsidRPr="00DE2809">
              <w:rPr>
                <w:sz w:val="24"/>
                <w:szCs w:val="24"/>
              </w:rPr>
              <w:t xml:space="preserve"> student leader profile</w:t>
            </w:r>
            <w:r w:rsidR="00EC2D38" w:rsidRPr="00DE2809">
              <w:rPr>
                <w:sz w:val="24"/>
                <w:szCs w:val="24"/>
              </w:rPr>
              <w:t xml:space="preserve"> </w:t>
            </w:r>
            <w:r w:rsidR="00CC7A63" w:rsidRPr="00DE2809">
              <w:rPr>
                <w:sz w:val="24"/>
                <w:szCs w:val="24"/>
              </w:rPr>
              <w:t>that reflects the number of students at Leicester from liberation groups</w:t>
            </w:r>
          </w:p>
        </w:tc>
        <w:tc>
          <w:tcPr>
            <w:tcW w:w="4650" w:type="dxa"/>
          </w:tcPr>
          <w:p w:rsidR="001951DC" w:rsidRPr="004635A5" w:rsidRDefault="001951DC" w:rsidP="00AD3997">
            <w:pPr>
              <w:jc w:val="center"/>
              <w:rPr>
                <w:b/>
                <w:i/>
                <w:sz w:val="24"/>
                <w:szCs w:val="24"/>
              </w:rPr>
            </w:pPr>
            <w:r w:rsidRPr="004635A5">
              <w:rPr>
                <w:b/>
                <w:i/>
                <w:sz w:val="24"/>
                <w:szCs w:val="24"/>
              </w:rPr>
              <w:t>By 2021 we will</w:t>
            </w:r>
            <w:r w:rsidR="00666042">
              <w:rPr>
                <w:b/>
                <w:i/>
                <w:sz w:val="24"/>
                <w:szCs w:val="24"/>
              </w:rPr>
              <w:t xml:space="preserve"> have</w:t>
            </w:r>
            <w:r w:rsidRPr="004635A5">
              <w:rPr>
                <w:b/>
                <w:i/>
                <w:sz w:val="24"/>
                <w:szCs w:val="24"/>
              </w:rPr>
              <w:t>:</w:t>
            </w:r>
          </w:p>
          <w:p w:rsidR="001951DC" w:rsidRPr="004635A5" w:rsidRDefault="00666042" w:rsidP="00412DAA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An evidenced strategy to build an</w:t>
            </w:r>
            <w:r w:rsidR="00EC2D38">
              <w:rPr>
                <w:sz w:val="24"/>
                <w:szCs w:val="24"/>
              </w:rPr>
              <w:t>d</w:t>
            </w:r>
            <w:r w:rsidR="00412DAA">
              <w:rPr>
                <w:sz w:val="24"/>
                <w:szCs w:val="24"/>
              </w:rPr>
              <w:t xml:space="preserve"> lobby for </w:t>
            </w:r>
            <w:r>
              <w:rPr>
                <w:sz w:val="24"/>
                <w:szCs w:val="24"/>
              </w:rPr>
              <w:t xml:space="preserve">improved </w:t>
            </w:r>
            <w:r w:rsidR="00412DAA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>support provision on campus</w:t>
            </w:r>
            <w:r w:rsidR="00EC2D38">
              <w:rPr>
                <w:sz w:val="24"/>
                <w:szCs w:val="24"/>
              </w:rPr>
              <w:t xml:space="preserve"> and online</w:t>
            </w:r>
          </w:p>
        </w:tc>
      </w:tr>
      <w:tr w:rsidR="00666042" w:rsidTr="00666042">
        <w:tc>
          <w:tcPr>
            <w:tcW w:w="13948" w:type="dxa"/>
            <w:gridSpan w:val="3"/>
            <w:shd w:val="clear" w:color="auto" w:fill="BFBFBF" w:themeFill="background1" w:themeFillShade="BF"/>
          </w:tcPr>
          <w:p w:rsidR="00666042" w:rsidRDefault="00666042" w:rsidP="00C349DF">
            <w:pPr>
              <w:jc w:val="center"/>
              <w:rPr>
                <w:b/>
                <w:sz w:val="24"/>
                <w:szCs w:val="24"/>
              </w:rPr>
            </w:pPr>
            <w:r w:rsidRPr="00666042">
              <w:rPr>
                <w:b/>
                <w:sz w:val="24"/>
                <w:szCs w:val="24"/>
              </w:rPr>
              <w:lastRenderedPageBreak/>
              <w:t xml:space="preserve">Our Supporting </w:t>
            </w:r>
            <w:r w:rsidR="00C349DF">
              <w:rPr>
                <w:b/>
                <w:sz w:val="24"/>
                <w:szCs w:val="24"/>
              </w:rPr>
              <w:t>Enablers</w:t>
            </w:r>
          </w:p>
        </w:tc>
      </w:tr>
      <w:tr w:rsidR="004635A5" w:rsidTr="0026110B">
        <w:tc>
          <w:tcPr>
            <w:tcW w:w="4649" w:type="dxa"/>
          </w:tcPr>
          <w:p w:rsidR="004635A5" w:rsidRDefault="004635A5" w:rsidP="0026110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4649" w:type="dxa"/>
          </w:tcPr>
          <w:p w:rsidR="004635A5" w:rsidRDefault="004635A5" w:rsidP="0026110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Spaces</w:t>
            </w:r>
          </w:p>
        </w:tc>
        <w:tc>
          <w:tcPr>
            <w:tcW w:w="4650" w:type="dxa"/>
          </w:tcPr>
          <w:p w:rsidR="004635A5" w:rsidRDefault="004635A5" w:rsidP="0026110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Partnerships</w:t>
            </w:r>
          </w:p>
        </w:tc>
      </w:tr>
      <w:tr w:rsidR="00666042" w:rsidTr="0026110B">
        <w:tc>
          <w:tcPr>
            <w:tcW w:w="4649" w:type="dxa"/>
          </w:tcPr>
          <w:p w:rsidR="00666042" w:rsidRPr="00666042" w:rsidRDefault="00666042" w:rsidP="00D06B12">
            <w:pPr>
              <w:rPr>
                <w:sz w:val="24"/>
                <w:szCs w:val="24"/>
              </w:rPr>
            </w:pPr>
            <w:r w:rsidRPr="00666042">
              <w:rPr>
                <w:sz w:val="24"/>
                <w:szCs w:val="24"/>
              </w:rPr>
              <w:t xml:space="preserve">Understanding your needs and presenting our work to you clearly to ensure you know what we do </w:t>
            </w:r>
          </w:p>
        </w:tc>
        <w:tc>
          <w:tcPr>
            <w:tcW w:w="4649" w:type="dxa"/>
          </w:tcPr>
          <w:p w:rsidR="00666042" w:rsidRPr="00666042" w:rsidRDefault="00666042" w:rsidP="00D06B12">
            <w:pPr>
              <w:rPr>
                <w:sz w:val="24"/>
                <w:szCs w:val="24"/>
              </w:rPr>
            </w:pPr>
            <w:r w:rsidRPr="00666042">
              <w:rPr>
                <w:sz w:val="24"/>
                <w:szCs w:val="24"/>
              </w:rPr>
              <w:t xml:space="preserve">Ensuring our physical spaces are of the highest quality, whilst enhancing virtual platforms to enable easy access </w:t>
            </w:r>
            <w:r w:rsidR="00D06B12">
              <w:rPr>
                <w:sz w:val="24"/>
                <w:szCs w:val="24"/>
              </w:rPr>
              <w:t>to services</w:t>
            </w:r>
          </w:p>
        </w:tc>
        <w:tc>
          <w:tcPr>
            <w:tcW w:w="4650" w:type="dxa"/>
          </w:tcPr>
          <w:p w:rsidR="00666042" w:rsidRPr="00666042" w:rsidRDefault="00666042" w:rsidP="00D06B12">
            <w:pPr>
              <w:rPr>
                <w:sz w:val="24"/>
                <w:szCs w:val="24"/>
              </w:rPr>
            </w:pPr>
            <w:r w:rsidRPr="00666042">
              <w:rPr>
                <w:sz w:val="24"/>
                <w:szCs w:val="24"/>
              </w:rPr>
              <w:t xml:space="preserve">Building relations with partners that are built on principles of </w:t>
            </w:r>
            <w:r w:rsidR="00D06B12">
              <w:rPr>
                <w:sz w:val="24"/>
                <w:szCs w:val="24"/>
              </w:rPr>
              <w:t>collaboration</w:t>
            </w:r>
            <w:r w:rsidRPr="00666042">
              <w:rPr>
                <w:sz w:val="24"/>
                <w:szCs w:val="24"/>
              </w:rPr>
              <w:t xml:space="preserve"> and healthy challenge to meet your needs</w:t>
            </w:r>
          </w:p>
        </w:tc>
      </w:tr>
      <w:tr w:rsidR="00666042" w:rsidTr="0026110B">
        <w:tc>
          <w:tcPr>
            <w:tcW w:w="4649" w:type="dxa"/>
          </w:tcPr>
          <w:p w:rsidR="00666042" w:rsidRPr="004635A5" w:rsidRDefault="00666042" w:rsidP="00AD3997">
            <w:pPr>
              <w:jc w:val="center"/>
              <w:rPr>
                <w:b/>
                <w:i/>
                <w:sz w:val="24"/>
                <w:szCs w:val="24"/>
              </w:rPr>
            </w:pPr>
            <w:r w:rsidRPr="004635A5">
              <w:rPr>
                <w:b/>
                <w:i/>
                <w:sz w:val="24"/>
                <w:szCs w:val="24"/>
              </w:rPr>
              <w:t>In 2018/19 we will:</w:t>
            </w:r>
          </w:p>
          <w:p w:rsidR="00D06B12" w:rsidRPr="00BC5F01" w:rsidRDefault="00EC2D38" w:rsidP="00BC5F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8860F4">
              <w:rPr>
                <w:sz w:val="24"/>
                <w:szCs w:val="24"/>
              </w:rPr>
              <w:t>launch the Union’s brand, refreshing our visual and digital presence</w:t>
            </w:r>
          </w:p>
        </w:tc>
        <w:tc>
          <w:tcPr>
            <w:tcW w:w="4649" w:type="dxa"/>
          </w:tcPr>
          <w:p w:rsidR="00666042" w:rsidRPr="004635A5" w:rsidRDefault="00666042" w:rsidP="00AD3997">
            <w:pPr>
              <w:jc w:val="center"/>
              <w:rPr>
                <w:b/>
                <w:i/>
                <w:sz w:val="24"/>
                <w:szCs w:val="24"/>
              </w:rPr>
            </w:pPr>
            <w:r w:rsidRPr="004635A5">
              <w:rPr>
                <w:b/>
                <w:i/>
                <w:sz w:val="24"/>
                <w:szCs w:val="24"/>
              </w:rPr>
              <w:t>In 2018/19 we will:</w:t>
            </w:r>
          </w:p>
          <w:p w:rsidR="00666042" w:rsidRPr="00BC5F01" w:rsidRDefault="00BC5F01" w:rsidP="00BC5F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Mitigate the impact of Percy Gee works</w:t>
            </w:r>
            <w:r w:rsidRPr="00BC5F01">
              <w:rPr>
                <w:sz w:val="24"/>
                <w:szCs w:val="24"/>
              </w:rPr>
              <w:t xml:space="preserve"> and build our presence</w:t>
            </w:r>
            <w:r>
              <w:rPr>
                <w:sz w:val="24"/>
                <w:szCs w:val="24"/>
              </w:rPr>
              <w:t xml:space="preserve"> across</w:t>
            </w:r>
            <w:r w:rsidRPr="00BC5F01">
              <w:rPr>
                <w:sz w:val="24"/>
                <w:szCs w:val="24"/>
              </w:rPr>
              <w:t xml:space="preserve"> campus</w:t>
            </w:r>
          </w:p>
        </w:tc>
        <w:tc>
          <w:tcPr>
            <w:tcW w:w="4650" w:type="dxa"/>
          </w:tcPr>
          <w:p w:rsidR="00666042" w:rsidRPr="004635A5" w:rsidRDefault="00666042" w:rsidP="00AD3997">
            <w:pPr>
              <w:jc w:val="center"/>
              <w:rPr>
                <w:b/>
                <w:i/>
                <w:sz w:val="24"/>
                <w:szCs w:val="24"/>
              </w:rPr>
            </w:pPr>
            <w:r w:rsidRPr="004635A5">
              <w:rPr>
                <w:b/>
                <w:i/>
                <w:sz w:val="24"/>
                <w:szCs w:val="24"/>
              </w:rPr>
              <w:t>In 2018/19 we will:</w:t>
            </w:r>
          </w:p>
          <w:p w:rsidR="00666042" w:rsidRPr="00C4648C" w:rsidRDefault="00AD3997" w:rsidP="00AD39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</w:t>
            </w:r>
            <w:r w:rsidR="00886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 w:rsidR="008860F4">
              <w:rPr>
                <w:sz w:val="24"/>
                <w:szCs w:val="24"/>
              </w:rPr>
              <w:t xml:space="preserve">range of affordable food on campus </w:t>
            </w:r>
            <w:r>
              <w:rPr>
                <w:sz w:val="24"/>
                <w:szCs w:val="24"/>
              </w:rPr>
              <w:t>and develop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an updated</w:t>
            </w:r>
            <w:r>
              <w:rPr>
                <w:sz w:val="24"/>
                <w:szCs w:val="24"/>
              </w:rPr>
              <w:t xml:space="preserve"> University relationship agreement</w:t>
            </w:r>
          </w:p>
        </w:tc>
      </w:tr>
      <w:tr w:rsidR="00666042" w:rsidTr="0026110B">
        <w:tc>
          <w:tcPr>
            <w:tcW w:w="4649" w:type="dxa"/>
          </w:tcPr>
          <w:p w:rsidR="00666042" w:rsidRPr="004635A5" w:rsidRDefault="00666042" w:rsidP="00AD3997">
            <w:pPr>
              <w:jc w:val="center"/>
              <w:rPr>
                <w:b/>
                <w:i/>
                <w:sz w:val="24"/>
                <w:szCs w:val="24"/>
              </w:rPr>
            </w:pPr>
            <w:r w:rsidRPr="004635A5">
              <w:rPr>
                <w:b/>
                <w:i/>
                <w:sz w:val="24"/>
                <w:szCs w:val="24"/>
              </w:rPr>
              <w:t>By 2021 we will</w:t>
            </w:r>
            <w:r w:rsidR="00D06B12">
              <w:rPr>
                <w:b/>
                <w:i/>
                <w:sz w:val="24"/>
                <w:szCs w:val="24"/>
              </w:rPr>
              <w:t xml:space="preserve"> have</w:t>
            </w:r>
            <w:r w:rsidRPr="004635A5">
              <w:rPr>
                <w:b/>
                <w:i/>
                <w:sz w:val="24"/>
                <w:szCs w:val="24"/>
              </w:rPr>
              <w:t>:</w:t>
            </w:r>
          </w:p>
          <w:p w:rsidR="00666042" w:rsidRPr="00C4648C" w:rsidRDefault="00EC40CB" w:rsidP="00065C3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Transformed our identity, with 75% of students aware of </w:t>
            </w:r>
            <w:r w:rsidR="00065C39">
              <w:rPr>
                <w:sz w:val="24"/>
                <w:szCs w:val="24"/>
              </w:rPr>
              <w:t>who we are and the services we provide</w:t>
            </w:r>
          </w:p>
        </w:tc>
        <w:tc>
          <w:tcPr>
            <w:tcW w:w="4649" w:type="dxa"/>
          </w:tcPr>
          <w:p w:rsidR="00666042" w:rsidRPr="004635A5" w:rsidRDefault="00666042" w:rsidP="00AD3997">
            <w:pPr>
              <w:jc w:val="center"/>
              <w:rPr>
                <w:b/>
                <w:i/>
                <w:sz w:val="24"/>
                <w:szCs w:val="24"/>
              </w:rPr>
            </w:pPr>
            <w:r w:rsidRPr="004635A5">
              <w:rPr>
                <w:b/>
                <w:i/>
                <w:sz w:val="24"/>
                <w:szCs w:val="24"/>
              </w:rPr>
              <w:t>By 2021 we will</w:t>
            </w:r>
            <w:r w:rsidR="00D06B12">
              <w:rPr>
                <w:b/>
                <w:i/>
                <w:sz w:val="24"/>
                <w:szCs w:val="24"/>
              </w:rPr>
              <w:t xml:space="preserve"> have</w:t>
            </w:r>
            <w:r w:rsidRPr="004635A5">
              <w:rPr>
                <w:b/>
                <w:i/>
                <w:sz w:val="24"/>
                <w:szCs w:val="24"/>
              </w:rPr>
              <w:t>:</w:t>
            </w:r>
          </w:p>
          <w:p w:rsidR="00666042" w:rsidRPr="00C4648C" w:rsidRDefault="00412DAA" w:rsidP="00412DA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</w:t>
            </w:r>
            <w:r w:rsidR="00EC2D38">
              <w:rPr>
                <w:sz w:val="24"/>
                <w:szCs w:val="24"/>
              </w:rPr>
              <w:t xml:space="preserve"> physical presence </w:t>
            </w:r>
            <w:r>
              <w:rPr>
                <w:sz w:val="24"/>
                <w:szCs w:val="24"/>
              </w:rPr>
              <w:t>in multiple campus locations</w:t>
            </w:r>
            <w:r w:rsidR="00EC2D38">
              <w:rPr>
                <w:sz w:val="24"/>
                <w:szCs w:val="24"/>
              </w:rPr>
              <w:t xml:space="preserve">, </w:t>
            </w:r>
            <w:r w:rsidR="00A838BB">
              <w:rPr>
                <w:sz w:val="24"/>
                <w:szCs w:val="24"/>
              </w:rPr>
              <w:t>bring</w:t>
            </w:r>
            <w:r w:rsidR="00EC2D38">
              <w:rPr>
                <w:sz w:val="24"/>
                <w:szCs w:val="24"/>
              </w:rPr>
              <w:t>ing</w:t>
            </w:r>
            <w:r w:rsidR="00A838BB">
              <w:rPr>
                <w:sz w:val="24"/>
                <w:szCs w:val="24"/>
              </w:rPr>
              <w:t xml:space="preserve"> </w:t>
            </w:r>
            <w:r w:rsidR="00EC2D38">
              <w:rPr>
                <w:sz w:val="24"/>
                <w:szCs w:val="24"/>
              </w:rPr>
              <w:t>us</w:t>
            </w:r>
            <w:r w:rsidR="00A838BB">
              <w:rPr>
                <w:sz w:val="24"/>
                <w:szCs w:val="24"/>
              </w:rPr>
              <w:t xml:space="preserve"> closer to you</w:t>
            </w:r>
            <w:r w:rsidR="00065C39">
              <w:rPr>
                <w:sz w:val="24"/>
                <w:szCs w:val="24"/>
              </w:rPr>
              <w:t xml:space="preserve"> and building a better </w:t>
            </w:r>
            <w:r>
              <w:rPr>
                <w:sz w:val="24"/>
                <w:szCs w:val="24"/>
              </w:rPr>
              <w:t>insight</w:t>
            </w:r>
            <w:r w:rsidR="00065C39">
              <w:rPr>
                <w:sz w:val="24"/>
                <w:szCs w:val="24"/>
              </w:rPr>
              <w:t xml:space="preserve"> of your needs</w:t>
            </w:r>
          </w:p>
        </w:tc>
        <w:tc>
          <w:tcPr>
            <w:tcW w:w="4650" w:type="dxa"/>
          </w:tcPr>
          <w:p w:rsidR="00666042" w:rsidRPr="004635A5" w:rsidRDefault="00666042" w:rsidP="00AD3997">
            <w:pPr>
              <w:jc w:val="center"/>
              <w:rPr>
                <w:b/>
                <w:i/>
                <w:sz w:val="24"/>
                <w:szCs w:val="24"/>
              </w:rPr>
            </w:pPr>
            <w:r w:rsidRPr="004635A5">
              <w:rPr>
                <w:b/>
                <w:i/>
                <w:sz w:val="24"/>
                <w:szCs w:val="24"/>
              </w:rPr>
              <w:t>By 2021 we will</w:t>
            </w:r>
            <w:r w:rsidR="00D06B12">
              <w:rPr>
                <w:b/>
                <w:i/>
                <w:sz w:val="24"/>
                <w:szCs w:val="24"/>
              </w:rPr>
              <w:t xml:space="preserve"> have</w:t>
            </w:r>
            <w:r w:rsidRPr="004635A5">
              <w:rPr>
                <w:b/>
                <w:i/>
                <w:sz w:val="24"/>
                <w:szCs w:val="24"/>
              </w:rPr>
              <w:t>:</w:t>
            </w:r>
          </w:p>
          <w:p w:rsidR="00666042" w:rsidRPr="00C4648C" w:rsidRDefault="00065C39" w:rsidP="006B7D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E2809">
              <w:rPr>
                <w:sz w:val="24"/>
                <w:szCs w:val="24"/>
              </w:rPr>
              <w:t xml:space="preserve">Launched a community engagement plan, demonstrating the positive contribution made </w:t>
            </w:r>
            <w:r w:rsidR="006B7DB7" w:rsidRPr="00DE2809">
              <w:rPr>
                <w:sz w:val="24"/>
                <w:szCs w:val="24"/>
              </w:rPr>
              <w:t xml:space="preserve">to the area </w:t>
            </w:r>
            <w:r w:rsidRPr="00DE2809">
              <w:rPr>
                <w:sz w:val="24"/>
                <w:szCs w:val="24"/>
              </w:rPr>
              <w:t>by students</w:t>
            </w:r>
          </w:p>
        </w:tc>
      </w:tr>
    </w:tbl>
    <w:p w:rsidR="004635A5" w:rsidRDefault="004635A5" w:rsidP="004635A5">
      <w:pPr>
        <w:jc w:val="center"/>
      </w:pPr>
    </w:p>
    <w:sectPr w:rsidR="004635A5" w:rsidSect="004635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605AC"/>
    <w:multiLevelType w:val="hybridMultilevel"/>
    <w:tmpl w:val="637E4756"/>
    <w:lvl w:ilvl="0" w:tplc="1690E3A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65E90"/>
    <w:multiLevelType w:val="hybridMultilevel"/>
    <w:tmpl w:val="CAF83FE2"/>
    <w:lvl w:ilvl="0" w:tplc="7C4ABC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A5"/>
    <w:rsid w:val="00065C39"/>
    <w:rsid w:val="001951DC"/>
    <w:rsid w:val="001A43BA"/>
    <w:rsid w:val="002553CC"/>
    <w:rsid w:val="002946F5"/>
    <w:rsid w:val="002B0FF8"/>
    <w:rsid w:val="00367902"/>
    <w:rsid w:val="00370651"/>
    <w:rsid w:val="00385212"/>
    <w:rsid w:val="00412DAA"/>
    <w:rsid w:val="004635A5"/>
    <w:rsid w:val="004750E4"/>
    <w:rsid w:val="00485E6F"/>
    <w:rsid w:val="005B16C0"/>
    <w:rsid w:val="00623181"/>
    <w:rsid w:val="006612FF"/>
    <w:rsid w:val="00666042"/>
    <w:rsid w:val="006B7DB7"/>
    <w:rsid w:val="00882637"/>
    <w:rsid w:val="008860F4"/>
    <w:rsid w:val="008C7DC6"/>
    <w:rsid w:val="00937DD5"/>
    <w:rsid w:val="009A4E39"/>
    <w:rsid w:val="00A41BA7"/>
    <w:rsid w:val="00A838BB"/>
    <w:rsid w:val="00AD3997"/>
    <w:rsid w:val="00B270C9"/>
    <w:rsid w:val="00B32529"/>
    <w:rsid w:val="00B55B4A"/>
    <w:rsid w:val="00B813D4"/>
    <w:rsid w:val="00BC5F01"/>
    <w:rsid w:val="00C349DF"/>
    <w:rsid w:val="00C4648C"/>
    <w:rsid w:val="00CC7A63"/>
    <w:rsid w:val="00CD0843"/>
    <w:rsid w:val="00CD32BA"/>
    <w:rsid w:val="00D06B12"/>
    <w:rsid w:val="00D913ED"/>
    <w:rsid w:val="00DE2809"/>
    <w:rsid w:val="00E17B38"/>
    <w:rsid w:val="00EC2D38"/>
    <w:rsid w:val="00EC40CB"/>
    <w:rsid w:val="00F0298A"/>
    <w:rsid w:val="00F367FD"/>
    <w:rsid w:val="00F9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233F0-5ED4-46D6-AD9E-4CE4236E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C8D3668A.dotm</Template>
  <TotalTime>25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Oughton, Gareth O.</dc:creator>
  <cp:keywords/>
  <dc:description/>
  <cp:lastModifiedBy>Oughton, Gareth O.</cp:lastModifiedBy>
  <cp:revision>16</cp:revision>
  <cp:lastPrinted>2018-01-23T11:55:00Z</cp:lastPrinted>
  <dcterms:created xsi:type="dcterms:W3CDTF">2018-02-01T09:36:00Z</dcterms:created>
  <dcterms:modified xsi:type="dcterms:W3CDTF">2018-04-04T13:01:00Z</dcterms:modified>
</cp:coreProperties>
</file>