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A0" w:rsidRDefault="00294134" w:rsidP="00854E07">
      <w:pPr>
        <w:spacing w:before="100" w:beforeAutospacing="1" w:after="100" w:afterAutospacing="1" w:line="240" w:lineRule="auto"/>
        <w:jc w:val="center"/>
        <w:rPr>
          <w:rFonts w:ascii="Poppins" w:eastAsia="Times New Roman" w:hAnsi="Poppins" w:cs="Times New Roman"/>
          <w:b/>
          <w:sz w:val="24"/>
          <w:szCs w:val="24"/>
          <w:u w:val="single"/>
          <w:lang w:eastAsia="en-GB"/>
        </w:rPr>
      </w:pPr>
      <w:r w:rsidRPr="00D13B07">
        <w:rPr>
          <w:b/>
          <w:noProof/>
          <w:sz w:val="58"/>
          <w:lang w:eastAsia="en-GB"/>
        </w:rPr>
        <w:drawing>
          <wp:inline distT="0" distB="0" distL="0" distR="0" wp14:anchorId="1E7AC260" wp14:editId="667FA33B">
            <wp:extent cx="1809750" cy="1809750"/>
            <wp:effectExtent l="0" t="0" r="0" b="0"/>
            <wp:docPr id="1" name="Picture 1" descr="Electi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ion-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07" w:rsidRPr="00E621DA" w:rsidRDefault="00854E07" w:rsidP="00854E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E621D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Election </w:t>
      </w:r>
      <w:r w:rsidR="00E621D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Voting </w:t>
      </w:r>
      <w:r w:rsidRPr="00E621DA">
        <w:rPr>
          <w:rFonts w:eastAsia="Times New Roman" w:cs="Times New Roman"/>
          <w:b/>
          <w:sz w:val="28"/>
          <w:szCs w:val="28"/>
          <w:u w:val="single"/>
          <w:lang w:eastAsia="en-GB"/>
        </w:rPr>
        <w:t>Guide</w:t>
      </w:r>
    </w:p>
    <w:p w:rsidR="00B475C2" w:rsidRDefault="00854E07" w:rsidP="00B475C2">
      <w:pPr>
        <w:spacing w:before="100" w:beforeAutospacing="1" w:after="100" w:afterAutospacing="1" w:line="240" w:lineRule="auto"/>
        <w:rPr>
          <w:rStyle w:val="Hyperlink"/>
        </w:rPr>
      </w:pPr>
      <w:r w:rsidRPr="003833A0">
        <w:rPr>
          <w:rFonts w:eastAsia="Times New Roman" w:cs="Times New Roman"/>
          <w:lang w:eastAsia="en-GB"/>
        </w:rPr>
        <w:t xml:space="preserve">You be able to vote via </w:t>
      </w:r>
      <w:r w:rsidR="0099708F">
        <w:rPr>
          <w:rFonts w:eastAsia="Times New Roman" w:cs="Times New Roman"/>
          <w:lang w:eastAsia="en-GB"/>
        </w:rPr>
        <w:t xml:space="preserve">the </w:t>
      </w:r>
      <w:r w:rsidR="00B475C2">
        <w:rPr>
          <w:rFonts w:eastAsia="Times New Roman" w:cs="Times New Roman"/>
          <w:lang w:eastAsia="en-GB"/>
        </w:rPr>
        <w:t>our main</w:t>
      </w:r>
      <w:r w:rsidR="0099708F">
        <w:rPr>
          <w:rFonts w:eastAsia="Times New Roman" w:cs="Times New Roman"/>
          <w:lang w:eastAsia="en-GB"/>
        </w:rPr>
        <w:t xml:space="preserve"> election page</w:t>
      </w:r>
      <w:r w:rsidR="00B475C2">
        <w:rPr>
          <w:rFonts w:eastAsia="Times New Roman" w:cs="Times New Roman"/>
          <w:lang w:eastAsia="en-GB"/>
        </w:rPr>
        <w:t xml:space="preserve"> at </w:t>
      </w:r>
      <w:hyperlink r:id="rId6" w:history="1">
        <w:r w:rsidR="00B475C2" w:rsidRPr="007B46C4">
          <w:rPr>
            <w:rStyle w:val="Hyperlink"/>
            <w:rFonts w:eastAsia="Times New Roman" w:cs="Times New Roman"/>
            <w:lang w:eastAsia="en-GB"/>
          </w:rPr>
          <w:t>www.leicesterunion.com/elections</w:t>
        </w:r>
      </w:hyperlink>
      <w:r w:rsidR="00B475C2">
        <w:rPr>
          <w:rFonts w:eastAsia="Times New Roman" w:cs="Times New Roman"/>
          <w:lang w:eastAsia="en-GB"/>
        </w:rPr>
        <w:t xml:space="preserve"> </w:t>
      </w:r>
    </w:p>
    <w:p w:rsidR="00B475C2" w:rsidRPr="00B475C2" w:rsidRDefault="00B475C2" w:rsidP="00B475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cs="Arial"/>
          <w:color w:val="333333"/>
        </w:rPr>
        <w:t xml:space="preserve">If you aren’t already logged in t then </w:t>
      </w:r>
      <w:r w:rsidR="0099708F" w:rsidRPr="00B475C2">
        <w:rPr>
          <w:rFonts w:cs="Arial"/>
          <w:color w:val="333333"/>
        </w:rPr>
        <w:t>click on the ‘login’ button on the top right of the screen, then click on ‘Log In’ under Student Login’ and enter your University username and password.</w:t>
      </w:r>
    </w:p>
    <w:p w:rsidR="00B475C2" w:rsidRPr="00B475C2" w:rsidRDefault="00B475C2" w:rsidP="00B475C2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p w:rsidR="00854E07" w:rsidRPr="00B475C2" w:rsidRDefault="00854E07" w:rsidP="00B475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475C2">
        <w:rPr>
          <w:rFonts w:eastAsia="Times New Roman" w:cs="Times New Roman"/>
          <w:lang w:eastAsia="en-GB"/>
        </w:rPr>
        <w:t xml:space="preserve">Go </w:t>
      </w:r>
      <w:r w:rsidR="00B475C2">
        <w:rPr>
          <w:rFonts w:eastAsia="Times New Roman" w:cs="Times New Roman"/>
          <w:lang w:eastAsia="en-GB"/>
        </w:rPr>
        <w:t xml:space="preserve">back to </w:t>
      </w:r>
      <w:hyperlink r:id="rId7" w:history="1">
        <w:r w:rsidR="00B475C2" w:rsidRPr="007B46C4">
          <w:rPr>
            <w:rStyle w:val="Hyperlink"/>
            <w:rFonts w:eastAsia="Times New Roman" w:cs="Times New Roman"/>
            <w:lang w:eastAsia="en-GB"/>
          </w:rPr>
          <w:t>www.leicesterunion.com/elections</w:t>
        </w:r>
      </w:hyperlink>
      <w:r w:rsidR="00B475C2">
        <w:rPr>
          <w:rFonts w:eastAsia="Times New Roman" w:cs="Times New Roman"/>
          <w:lang w:eastAsia="en-GB"/>
        </w:rPr>
        <w:t xml:space="preserve"> this page will list all of the posts that you can vote for. </w:t>
      </w:r>
    </w:p>
    <w:p w:rsidR="00854E07" w:rsidRPr="003833A0" w:rsidRDefault="00854E07" w:rsidP="00854E07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 xml:space="preserve">Using the links on the page you can: </w:t>
      </w:r>
    </w:p>
    <w:p w:rsidR="00854E07" w:rsidRPr="003833A0" w:rsidRDefault="00854E07" w:rsidP="00854E07">
      <w:pPr>
        <w:numPr>
          <w:ilvl w:val="1"/>
          <w:numId w:val="1"/>
        </w:numPr>
        <w:spacing w:before="100" w:beforeAutospacing="1" w:after="150" w:line="240" w:lineRule="auto"/>
        <w:ind w:left="1170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>view the Candidate List (tells you who’s running and the issues they are running on)</w:t>
      </w:r>
    </w:p>
    <w:p w:rsidR="00854E07" w:rsidRPr="003833A0" w:rsidRDefault="00854E07" w:rsidP="00854E07">
      <w:pPr>
        <w:numPr>
          <w:ilvl w:val="1"/>
          <w:numId w:val="1"/>
        </w:numPr>
        <w:spacing w:before="100" w:beforeAutospacing="1" w:after="150" w:line="240" w:lineRule="auto"/>
        <w:ind w:left="1170"/>
        <w:rPr>
          <w:rFonts w:eastAsia="Times New Roman" w:cs="Times New Roman"/>
          <w:lang w:eastAsia="en-GB"/>
        </w:rPr>
      </w:pPr>
      <w:proofErr w:type="gramStart"/>
      <w:r w:rsidRPr="003833A0">
        <w:rPr>
          <w:rFonts w:eastAsia="Times New Roman" w:cs="Times New Roman"/>
          <w:lang w:eastAsia="en-GB"/>
        </w:rPr>
        <w:t>view</w:t>
      </w:r>
      <w:proofErr w:type="gramEnd"/>
      <w:r w:rsidRPr="003833A0">
        <w:rPr>
          <w:rFonts w:eastAsia="Times New Roman" w:cs="Times New Roman"/>
          <w:lang w:eastAsia="en-GB"/>
        </w:rPr>
        <w:t xml:space="preserve"> the Post List – see what each position is about.</w:t>
      </w:r>
    </w:p>
    <w:p w:rsidR="00854E07" w:rsidRPr="003833A0" w:rsidRDefault="00854E07" w:rsidP="00854E07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>When you are ready to vote, select "Vote Now" and then click “Start Voting”.</w:t>
      </w:r>
    </w:p>
    <w:p w:rsidR="00854E07" w:rsidRPr="003833A0" w:rsidRDefault="00854E07" w:rsidP="00854E07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>You will then be shown a positio</w:t>
      </w:r>
      <w:r w:rsidR="003833A0" w:rsidRPr="003833A0">
        <w:rPr>
          <w:rFonts w:eastAsia="Times New Roman" w:cs="Times New Roman"/>
          <w:lang w:eastAsia="en-GB"/>
        </w:rPr>
        <w:t>n and all the candidates, plus a</w:t>
      </w:r>
      <w:r w:rsidRPr="003833A0">
        <w:rPr>
          <w:rFonts w:eastAsia="Times New Roman" w:cs="Times New Roman"/>
          <w:lang w:eastAsia="en-GB"/>
        </w:rPr>
        <w:t>nother option - Re-Open Nominations (R.O.N.). Use this if you think that the candidates available are unsuitable and you think that nominations should be re-opened to allow more candidates to run.</w:t>
      </w:r>
    </w:p>
    <w:p w:rsidR="00854E07" w:rsidRPr="003833A0" w:rsidRDefault="00854E07" w:rsidP="00854E07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>Click on the candidates in order of preference. R.O.N. can be selected in order of preference in the same way that you select a candidate.</w:t>
      </w:r>
    </w:p>
    <w:p w:rsidR="00854E07" w:rsidRPr="003833A0" w:rsidRDefault="00854E07" w:rsidP="00854E07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>Once you are happy with your choice, click the “Cast Vote” button. Repeat steps 5, 6 and 7 until you have voted on all the positions. Please make sure to continue voting until you have voted in all applicable positions.</w:t>
      </w:r>
    </w:p>
    <w:p w:rsidR="00B475C2" w:rsidRPr="00B475C2" w:rsidRDefault="00B475C2" w:rsidP="00B475C2">
      <w:pPr>
        <w:ind w:left="360"/>
        <w:rPr>
          <w:b/>
        </w:rPr>
      </w:pPr>
      <w:r w:rsidRPr="00B475C2">
        <w:rPr>
          <w:b/>
        </w:rPr>
        <w:t xml:space="preserve">For the Equality and Liberation </w:t>
      </w:r>
      <w:r w:rsidR="000A5F32">
        <w:rPr>
          <w:b/>
        </w:rPr>
        <w:t xml:space="preserve">Officer </w:t>
      </w:r>
      <w:r w:rsidR="000A5F32" w:rsidRPr="00B475C2">
        <w:rPr>
          <w:b/>
        </w:rPr>
        <w:t>Position</w:t>
      </w:r>
      <w:r w:rsidR="000A5F32">
        <w:rPr>
          <w:b/>
        </w:rPr>
        <w:t xml:space="preserve"> you are required to self</w:t>
      </w:r>
      <w:r w:rsidRPr="00B475C2">
        <w:rPr>
          <w:b/>
        </w:rPr>
        <w:t>-</w:t>
      </w:r>
      <w:r w:rsidR="000A5F32" w:rsidRPr="00B475C2">
        <w:rPr>
          <w:b/>
        </w:rPr>
        <w:t>identify</w:t>
      </w:r>
      <w:r w:rsidRPr="00B475C2">
        <w:rPr>
          <w:b/>
        </w:rPr>
        <w:t xml:space="preserve"> as at least one of BAME, Woman, LGBT+, and Disabled. You are able to do this by updating your profile, this is an option that is presented to you prior to voting. </w:t>
      </w:r>
      <w:bookmarkStart w:id="0" w:name="_GoBack"/>
      <w:bookmarkEnd w:id="0"/>
      <w:r w:rsidRPr="00B475C2">
        <w:rPr>
          <w:b/>
        </w:rPr>
        <w:t>.</w:t>
      </w:r>
    </w:p>
    <w:p w:rsidR="003833A0" w:rsidRPr="003833A0" w:rsidRDefault="003833A0" w:rsidP="003833A0">
      <w:pPr>
        <w:spacing w:before="100" w:beforeAutospacing="1" w:after="150" w:line="240" w:lineRule="auto"/>
        <w:rPr>
          <w:rFonts w:eastAsia="Times New Roman" w:cs="Times New Roman"/>
          <w:lang w:eastAsia="en-GB"/>
        </w:rPr>
      </w:pPr>
      <w:r w:rsidRPr="003833A0">
        <w:rPr>
          <w:rFonts w:eastAsia="Times New Roman" w:cs="Times New Roman"/>
          <w:lang w:eastAsia="en-GB"/>
        </w:rPr>
        <w:t xml:space="preserve">If you have any problems either logging in or with the voting process please email </w:t>
      </w:r>
      <w:hyperlink r:id="rId8" w:history="1">
        <w:r w:rsidRPr="003833A0">
          <w:rPr>
            <w:rStyle w:val="Hyperlink"/>
            <w:rFonts w:eastAsia="Times New Roman" w:cs="Times New Roman"/>
            <w:lang w:eastAsia="en-GB"/>
          </w:rPr>
          <w:t>unioncouncil@le.ac.uk</w:t>
        </w:r>
      </w:hyperlink>
      <w:r w:rsidRPr="003833A0">
        <w:rPr>
          <w:rFonts w:eastAsia="Times New Roman" w:cs="Times New Roman"/>
          <w:lang w:eastAsia="en-GB"/>
        </w:rPr>
        <w:t xml:space="preserve"> including your student nu</w:t>
      </w:r>
      <w:r w:rsidR="00B475C2">
        <w:rPr>
          <w:rFonts w:eastAsia="Times New Roman" w:cs="Times New Roman"/>
          <w:lang w:eastAsia="en-GB"/>
        </w:rPr>
        <w:t>mber and name and details of the difficulties you are facing.</w:t>
      </w:r>
    </w:p>
    <w:sectPr w:rsidR="003833A0" w:rsidRPr="0038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60CD"/>
    <w:multiLevelType w:val="multilevel"/>
    <w:tmpl w:val="C82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C3CF3"/>
    <w:multiLevelType w:val="hybridMultilevel"/>
    <w:tmpl w:val="FC061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07"/>
    <w:rsid w:val="000A5F32"/>
    <w:rsid w:val="00294134"/>
    <w:rsid w:val="003833A0"/>
    <w:rsid w:val="005A25F2"/>
    <w:rsid w:val="00854E07"/>
    <w:rsid w:val="0099708F"/>
    <w:rsid w:val="00B475C2"/>
    <w:rsid w:val="00E42AB9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F8F62-04F2-4209-A0DF-7186916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07"/>
    <w:rPr>
      <w:b/>
      <w:bCs/>
      <w:color w:val="0000B5"/>
      <w:u w:val="single"/>
    </w:rPr>
  </w:style>
  <w:style w:type="paragraph" w:styleId="NormalWeb">
    <w:name w:val="Normal (Web)"/>
    <w:basedOn w:val="Normal"/>
    <w:uiPriority w:val="99"/>
    <w:semiHidden/>
    <w:unhideWhenUsed/>
    <w:rsid w:val="0085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ouncil@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cesterunion.com/e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cesterunion.com/electio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8A1E7B82.dotm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Ian R.</dc:creator>
  <cp:keywords/>
  <dc:description/>
  <cp:lastModifiedBy>Bruce, Ian R.</cp:lastModifiedBy>
  <cp:revision>4</cp:revision>
  <dcterms:created xsi:type="dcterms:W3CDTF">2019-01-23T16:49:00Z</dcterms:created>
  <dcterms:modified xsi:type="dcterms:W3CDTF">2019-01-29T11:46:00Z</dcterms:modified>
</cp:coreProperties>
</file>