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A8" w:rsidRDefault="009212EE">
      <w:r w:rsidRPr="009212EE">
        <w:rPr>
          <w:noProof/>
          <w:lang w:eastAsia="en-GB"/>
        </w:rPr>
        <w:drawing>
          <wp:inline distT="0" distB="0" distL="0" distR="0">
            <wp:extent cx="2152650" cy="3076575"/>
            <wp:effectExtent l="0" t="0" r="0" b="9525"/>
            <wp:docPr id="1" name="Picture 1" descr="X:\Students Union\Membership Services\Elections\Sabelections\2019.20\Rules and Timetable\Photo-Requir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udents Union\Membership Services\Elections\Sabelections\2019.20\Rules and Timetable\Photo-Requiremen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EE"/>
    <w:rsid w:val="004951EB"/>
    <w:rsid w:val="006C5D72"/>
    <w:rsid w:val="0092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49377-DF22-475E-BCEF-D41AF81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F29BF4FC.dotm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Ian R.</dc:creator>
  <cp:keywords/>
  <dc:description/>
  <cp:lastModifiedBy>Bruce, Ian R.</cp:lastModifiedBy>
  <cp:revision>1</cp:revision>
  <dcterms:created xsi:type="dcterms:W3CDTF">2019-02-07T18:33:00Z</dcterms:created>
  <dcterms:modified xsi:type="dcterms:W3CDTF">2019-02-07T18:34:00Z</dcterms:modified>
</cp:coreProperties>
</file>