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38A" w:rsidRDefault="00D3638A" w:rsidP="00177F5B">
      <w:pPr>
        <w:jc w:val="center"/>
        <w:rPr>
          <w:b/>
          <w:noProof/>
          <w:sz w:val="58"/>
          <w:lang w:eastAsia="en-GB"/>
        </w:rPr>
      </w:pPr>
    </w:p>
    <w:p w:rsidR="00D37427" w:rsidRDefault="00D37427" w:rsidP="00177F5B">
      <w:pPr>
        <w:jc w:val="center"/>
        <w:rPr>
          <w:b/>
          <w:noProof/>
          <w:sz w:val="58"/>
          <w:lang w:eastAsia="en-GB"/>
        </w:rPr>
      </w:pPr>
    </w:p>
    <w:p w:rsidR="00D37427" w:rsidRDefault="00D37427" w:rsidP="00177F5B">
      <w:pPr>
        <w:jc w:val="center"/>
      </w:pPr>
    </w:p>
    <w:p w:rsidR="00083215" w:rsidRPr="005A0C9C" w:rsidRDefault="00804DEF" w:rsidP="00083215">
      <w:pPr>
        <w:jc w:val="center"/>
        <w:rPr>
          <w:b/>
          <w:sz w:val="28"/>
          <w:szCs w:val="28"/>
          <w:u w:val="single"/>
        </w:rPr>
      </w:pPr>
      <w:r w:rsidRPr="005A0C9C">
        <w:rPr>
          <w:b/>
          <w:sz w:val="28"/>
          <w:szCs w:val="28"/>
          <w:u w:val="single"/>
        </w:rPr>
        <w:t xml:space="preserve">Part Time </w:t>
      </w:r>
      <w:r w:rsidR="006300E5" w:rsidRPr="005A0C9C">
        <w:rPr>
          <w:b/>
          <w:sz w:val="28"/>
          <w:szCs w:val="28"/>
          <w:u w:val="single"/>
        </w:rPr>
        <w:t xml:space="preserve">Officer </w:t>
      </w:r>
      <w:r w:rsidR="001D43E6" w:rsidRPr="005A0C9C">
        <w:rPr>
          <w:b/>
          <w:sz w:val="28"/>
          <w:szCs w:val="28"/>
          <w:u w:val="single"/>
        </w:rPr>
        <w:t xml:space="preserve">Election </w:t>
      </w:r>
      <w:r w:rsidR="002317B7">
        <w:rPr>
          <w:b/>
          <w:sz w:val="28"/>
          <w:szCs w:val="28"/>
          <w:u w:val="single"/>
        </w:rPr>
        <w:t>2019</w:t>
      </w:r>
    </w:p>
    <w:p w:rsidR="00083215" w:rsidRPr="005A0C9C" w:rsidRDefault="00083215" w:rsidP="00AC50A9">
      <w:pPr>
        <w:jc w:val="center"/>
        <w:rPr>
          <w:b/>
          <w:sz w:val="28"/>
          <w:szCs w:val="28"/>
          <w:u w:val="single"/>
        </w:rPr>
      </w:pPr>
    </w:p>
    <w:p w:rsidR="00AC50A9" w:rsidRPr="005A0C9C" w:rsidRDefault="00C44393" w:rsidP="00AC50A9">
      <w:pPr>
        <w:jc w:val="center"/>
        <w:rPr>
          <w:b/>
          <w:sz w:val="28"/>
          <w:szCs w:val="28"/>
          <w:u w:val="single"/>
        </w:rPr>
      </w:pPr>
      <w:r w:rsidRPr="005A0C9C">
        <w:rPr>
          <w:b/>
          <w:sz w:val="28"/>
          <w:szCs w:val="28"/>
          <w:u w:val="single"/>
        </w:rPr>
        <w:t>Timetable</w:t>
      </w:r>
    </w:p>
    <w:p w:rsidR="00AC50A9" w:rsidRDefault="001D43E6">
      <w:r>
        <w:t xml:space="preserve">          </w:t>
      </w:r>
    </w:p>
    <w:tbl>
      <w:tblPr>
        <w:tblpPr w:leftFromText="180" w:rightFromText="180" w:bottomFromText="155" w:vertAnchor="text"/>
        <w:tblW w:w="8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1"/>
        <w:gridCol w:w="3329"/>
      </w:tblGrid>
      <w:tr w:rsidR="00AC50A9" w:rsidTr="0063699F">
        <w:trPr>
          <w:cantSplit/>
        </w:trPr>
        <w:tc>
          <w:tcPr>
            <w:tcW w:w="5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0A9" w:rsidRDefault="00AC50A9" w:rsidP="0063699F">
            <w:pPr>
              <w:spacing w:line="276" w:lineRule="auto"/>
              <w:jc w:val="center"/>
              <w:rPr>
                <w:rFonts w:ascii="Calibri" w:eastAsiaTheme="minorHAnsi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32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0A9" w:rsidRDefault="00AC50A9" w:rsidP="0063699F">
            <w:pPr>
              <w:spacing w:line="276" w:lineRule="auto"/>
              <w:jc w:val="center"/>
              <w:rPr>
                <w:rFonts w:ascii="Calibri" w:eastAsiaTheme="minorHAnsi" w:hAnsi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04DEF" w:rsidTr="00F40491">
        <w:trPr>
          <w:cantSplit/>
          <w:trHeight w:val="746"/>
        </w:trPr>
        <w:tc>
          <w:tcPr>
            <w:tcW w:w="53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DEF" w:rsidRDefault="00804DEF" w:rsidP="001A4314">
            <w:pPr>
              <w:spacing w:line="276" w:lineRule="auto"/>
            </w:pPr>
            <w:r>
              <w:t>Nominations</w:t>
            </w:r>
            <w:r w:rsidR="00083215">
              <w:t xml:space="preserve"> 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15" w:rsidRDefault="001D43E6" w:rsidP="00083215">
            <w:pPr>
              <w:spacing w:line="276" w:lineRule="auto"/>
            </w:pPr>
            <w:r>
              <w:t>Open</w:t>
            </w:r>
            <w:r w:rsidR="00083215">
              <w:t>s</w:t>
            </w:r>
            <w:r>
              <w:t xml:space="preserve"> 8 am </w:t>
            </w:r>
            <w:r w:rsidR="002317B7">
              <w:t xml:space="preserve">Tuesday </w:t>
            </w:r>
            <w:r w:rsidR="00083215">
              <w:t>5 March</w:t>
            </w:r>
          </w:p>
          <w:p w:rsidR="00804DEF" w:rsidRDefault="001D43E6" w:rsidP="002317B7">
            <w:pPr>
              <w:spacing w:line="276" w:lineRule="auto"/>
            </w:pPr>
            <w:r>
              <w:t>Close</w:t>
            </w:r>
            <w:r w:rsidR="00083215">
              <w:t>s</w:t>
            </w:r>
            <w:r>
              <w:t xml:space="preserve"> 2 pm </w:t>
            </w:r>
            <w:r w:rsidR="002317B7">
              <w:t>Thursday</w:t>
            </w:r>
            <w:r w:rsidR="00083215">
              <w:t xml:space="preserve"> 14 March</w:t>
            </w:r>
          </w:p>
        </w:tc>
      </w:tr>
      <w:tr w:rsidR="00804DEF" w:rsidTr="00F40491">
        <w:trPr>
          <w:cantSplit/>
          <w:trHeight w:val="746"/>
        </w:trPr>
        <w:tc>
          <w:tcPr>
            <w:tcW w:w="53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DEF" w:rsidRDefault="00804DEF" w:rsidP="0063699F">
            <w:pPr>
              <w:spacing w:line="276" w:lineRule="auto"/>
            </w:pPr>
            <w:r>
              <w:t>Candidates Meeting – including campaign workshop</w:t>
            </w:r>
            <w:r w:rsidR="00F821E7">
              <w:t>:</w:t>
            </w:r>
          </w:p>
          <w:p w:rsidR="00F821E7" w:rsidRDefault="00F821E7" w:rsidP="0063699F">
            <w:pPr>
              <w:spacing w:line="276" w:lineRule="auto"/>
            </w:pPr>
            <w:r>
              <w:t>Attenborough Seminar Block, Ground Floor LR 002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DEF" w:rsidRDefault="00812860" w:rsidP="00083215">
            <w:pPr>
              <w:spacing w:line="276" w:lineRule="auto"/>
            </w:pPr>
            <w:r>
              <w:t xml:space="preserve">3 pm </w:t>
            </w:r>
            <w:r w:rsidR="002317B7">
              <w:t>Thursday</w:t>
            </w:r>
            <w:r w:rsidR="00083215">
              <w:t xml:space="preserve"> 14 March</w:t>
            </w:r>
            <w:r w:rsidR="00E86B26">
              <w:t xml:space="preserve"> </w:t>
            </w:r>
          </w:p>
        </w:tc>
      </w:tr>
      <w:tr w:rsidR="00AC50A9" w:rsidTr="00F40491">
        <w:trPr>
          <w:cantSplit/>
          <w:trHeight w:val="746"/>
        </w:trPr>
        <w:tc>
          <w:tcPr>
            <w:tcW w:w="53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0A9" w:rsidRDefault="00AC50A9" w:rsidP="0063699F">
            <w:pPr>
              <w:spacing w:line="276" w:lineRule="auto"/>
              <w:rPr>
                <w:rFonts w:ascii="Calibri" w:eastAsiaTheme="minorHAnsi" w:hAnsi="Calibri"/>
                <w:sz w:val="22"/>
                <w:szCs w:val="22"/>
              </w:rPr>
            </w:pPr>
            <w:r>
              <w:t>Start of Campaigning</w:t>
            </w:r>
            <w:r w:rsidR="00083215">
              <w:t xml:space="preserve"> Election and Referendum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0A9" w:rsidRDefault="00812860" w:rsidP="00083215">
            <w:pPr>
              <w:spacing w:line="276" w:lineRule="auto"/>
              <w:rPr>
                <w:rFonts w:ascii="Calibri" w:eastAsiaTheme="minorHAnsi" w:hAnsi="Calibri"/>
                <w:sz w:val="22"/>
                <w:szCs w:val="22"/>
              </w:rPr>
            </w:pPr>
            <w:r>
              <w:t xml:space="preserve">8 am Monday </w:t>
            </w:r>
            <w:r w:rsidR="002317B7">
              <w:t>18</w:t>
            </w:r>
            <w:r w:rsidR="00083215">
              <w:t xml:space="preserve"> March</w:t>
            </w:r>
            <w:r w:rsidR="00804DEF">
              <w:t xml:space="preserve"> </w:t>
            </w:r>
          </w:p>
        </w:tc>
      </w:tr>
      <w:tr w:rsidR="00AC50A9" w:rsidTr="0063699F">
        <w:trPr>
          <w:cantSplit/>
        </w:trPr>
        <w:tc>
          <w:tcPr>
            <w:tcW w:w="53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BF5" w:rsidRDefault="00BF7747" w:rsidP="00812860">
            <w:pPr>
              <w:spacing w:line="276" w:lineRule="auto"/>
            </w:pPr>
            <w:r>
              <w:t>200</w:t>
            </w:r>
            <w:r w:rsidR="00AC50A9">
              <w:t xml:space="preserve"> </w:t>
            </w:r>
            <w:r w:rsidR="00203BF5">
              <w:t>Words</w:t>
            </w:r>
          </w:p>
          <w:p w:rsidR="00203BF5" w:rsidRDefault="00203BF5" w:rsidP="00812860">
            <w:pPr>
              <w:spacing w:line="276" w:lineRule="auto"/>
            </w:pPr>
            <w:r>
              <w:t>Photo</w:t>
            </w:r>
          </w:p>
          <w:p w:rsidR="00203BF5" w:rsidRDefault="00203BF5" w:rsidP="00812860">
            <w:pPr>
              <w:spacing w:line="276" w:lineRule="auto"/>
            </w:pPr>
            <w:r>
              <w:t>M</w:t>
            </w:r>
            <w:r w:rsidR="00C44393">
              <w:t>anifesto</w:t>
            </w:r>
            <w:r w:rsidR="00083215">
              <w:t>/Key</w:t>
            </w:r>
            <w:r w:rsidR="005A0C9C">
              <w:t xml:space="preserve"> P</w:t>
            </w:r>
            <w:r w:rsidR="00083215">
              <w:t>oints</w:t>
            </w:r>
          </w:p>
          <w:p w:rsidR="00203BF5" w:rsidRDefault="00203BF5" w:rsidP="00812860">
            <w:pPr>
              <w:spacing w:line="276" w:lineRule="auto"/>
            </w:pPr>
            <w:r>
              <w:t xml:space="preserve">Ballot Paper Name </w:t>
            </w:r>
          </w:p>
          <w:p w:rsidR="00AC50A9" w:rsidRDefault="00203BF5" w:rsidP="00812860">
            <w:pPr>
              <w:spacing w:line="276" w:lineRule="auto"/>
            </w:pPr>
            <w:r>
              <w:t>S</w:t>
            </w:r>
            <w:r w:rsidR="00083215">
              <w:t>creen</w:t>
            </w:r>
          </w:p>
          <w:p w:rsidR="00203BF5" w:rsidRPr="005A0C9C" w:rsidRDefault="00203BF5" w:rsidP="00203BF5">
            <w:pPr>
              <w:spacing w:line="276" w:lineRule="auto"/>
              <w:jc w:val="center"/>
              <w:rPr>
                <w:rFonts w:eastAsiaTheme="minorHAnsi"/>
                <w:b/>
                <w:i/>
              </w:rPr>
            </w:pPr>
            <w:r w:rsidRPr="005A0C9C">
              <w:rPr>
                <w:rFonts w:eastAsiaTheme="minorHAnsi"/>
                <w:b/>
                <w:i/>
              </w:rPr>
              <w:t>Full details will be emailed to you</w:t>
            </w:r>
          </w:p>
          <w:p w:rsidR="00203BF5" w:rsidRPr="00203BF5" w:rsidRDefault="00203BF5" w:rsidP="00203BF5">
            <w:pPr>
              <w:spacing w:line="276" w:lineRule="auto"/>
              <w:jc w:val="center"/>
              <w:rPr>
                <w:rFonts w:eastAsiaTheme="minorHAnsi"/>
                <w:b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0A9" w:rsidRDefault="00AC50A9" w:rsidP="00083215">
            <w:pPr>
              <w:spacing w:line="276" w:lineRule="auto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b/>
                <w:bCs/>
              </w:rPr>
              <w:t>Deadline</w:t>
            </w:r>
            <w:r w:rsidR="00103D67">
              <w:t xml:space="preserve"> </w:t>
            </w:r>
            <w:r w:rsidR="00083215">
              <w:t>– 8</w:t>
            </w:r>
            <w:r w:rsidR="00812860">
              <w:t xml:space="preserve"> am</w:t>
            </w:r>
            <w:r w:rsidR="00103D67">
              <w:t xml:space="preserve"> </w:t>
            </w:r>
            <w:r w:rsidR="00812860">
              <w:t xml:space="preserve"> </w:t>
            </w:r>
            <w:r w:rsidR="002317B7">
              <w:t>Monday 18</w:t>
            </w:r>
            <w:r w:rsidR="00083215">
              <w:t xml:space="preserve"> March</w:t>
            </w:r>
          </w:p>
        </w:tc>
      </w:tr>
      <w:tr w:rsidR="00AC50A9" w:rsidTr="0063699F">
        <w:trPr>
          <w:cantSplit/>
        </w:trPr>
        <w:tc>
          <w:tcPr>
            <w:tcW w:w="53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0A9" w:rsidRDefault="00AC50A9" w:rsidP="0063699F">
            <w:pPr>
              <w:spacing w:line="276" w:lineRule="auto"/>
            </w:pPr>
            <w:r>
              <w:t xml:space="preserve">Voting Online </w:t>
            </w:r>
            <w:hyperlink r:id="rId5" w:history="1">
              <w:r w:rsidR="00A52E03" w:rsidRPr="00021852">
                <w:rPr>
                  <w:rStyle w:val="Hyperlink"/>
                </w:rPr>
                <w:t>www.leicesterunion.com/vote</w:t>
              </w:r>
            </w:hyperlink>
          </w:p>
          <w:p w:rsidR="00AC50A9" w:rsidRDefault="00AC50A9" w:rsidP="0063699F">
            <w:pPr>
              <w:spacing w:line="276" w:lineRule="auto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60" w:rsidRDefault="00812860" w:rsidP="00812860">
            <w:pPr>
              <w:spacing w:line="276" w:lineRule="auto"/>
            </w:pPr>
            <w:r>
              <w:t>Opens</w:t>
            </w:r>
            <w:r w:rsidR="001016EE">
              <w:t xml:space="preserve"> </w:t>
            </w:r>
            <w:r>
              <w:t xml:space="preserve">8 am </w:t>
            </w:r>
            <w:r w:rsidR="002317B7">
              <w:t>Tuesday 19</w:t>
            </w:r>
            <w:r w:rsidR="00083215">
              <w:t xml:space="preserve"> March</w:t>
            </w:r>
            <w:r w:rsidR="00804DEF">
              <w:t xml:space="preserve"> </w:t>
            </w:r>
          </w:p>
          <w:p w:rsidR="00AC50A9" w:rsidRDefault="002317B7" w:rsidP="00812860">
            <w:pPr>
              <w:spacing w:line="276" w:lineRule="auto"/>
              <w:rPr>
                <w:i/>
              </w:rPr>
            </w:pPr>
            <w:r>
              <w:t>Closes 6 pm Thursday 21</w:t>
            </w:r>
            <w:r w:rsidR="00E86B26">
              <w:t xml:space="preserve"> March</w:t>
            </w:r>
            <w:r w:rsidR="00804DEF" w:rsidRPr="00804DEF">
              <w:rPr>
                <w:i/>
              </w:rPr>
              <w:t xml:space="preserve"> </w:t>
            </w:r>
          </w:p>
          <w:p w:rsidR="00203BF5" w:rsidRDefault="00203BF5" w:rsidP="00812860">
            <w:pPr>
              <w:spacing w:line="276" w:lineRule="auto"/>
              <w:rPr>
                <w:rFonts w:ascii="Calibri" w:eastAsiaTheme="minorHAnsi" w:hAnsi="Calibri"/>
                <w:sz w:val="22"/>
                <w:szCs w:val="22"/>
              </w:rPr>
            </w:pPr>
          </w:p>
        </w:tc>
      </w:tr>
      <w:tr w:rsidR="00FA766D" w:rsidTr="0063699F">
        <w:trPr>
          <w:cantSplit/>
        </w:trPr>
        <w:tc>
          <w:tcPr>
            <w:tcW w:w="53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836" w:rsidRDefault="00203BF5" w:rsidP="00C34836">
            <w:pPr>
              <w:spacing w:line="276" w:lineRule="auto"/>
            </w:pPr>
            <w:r>
              <w:t xml:space="preserve">Ballot Stations: </w:t>
            </w:r>
          </w:p>
          <w:p w:rsidR="00FA766D" w:rsidRDefault="00C34836" w:rsidP="00C34836">
            <w:pPr>
              <w:spacing w:line="276" w:lineRule="auto"/>
            </w:pPr>
            <w:r>
              <w:t xml:space="preserve">Union Square/Mobile Ballot Station </w:t>
            </w:r>
            <w:bookmarkStart w:id="0" w:name="_GoBack"/>
            <w:bookmarkEnd w:id="0"/>
          </w:p>
        </w:tc>
        <w:tc>
          <w:tcPr>
            <w:tcW w:w="33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60" w:rsidRDefault="002317B7" w:rsidP="00812860">
            <w:pPr>
              <w:spacing w:line="276" w:lineRule="auto"/>
            </w:pPr>
            <w:r>
              <w:t>11 am – 3 pm Tuesday</w:t>
            </w:r>
            <w:r w:rsidR="00804DEF">
              <w:t xml:space="preserve"> </w:t>
            </w:r>
            <w:r>
              <w:t>19</w:t>
            </w:r>
            <w:r w:rsidR="00083215">
              <w:t xml:space="preserve"> </w:t>
            </w:r>
            <w:r w:rsidR="00812860">
              <w:t>March</w:t>
            </w:r>
          </w:p>
          <w:p w:rsidR="00FA766D" w:rsidRDefault="002317B7" w:rsidP="00203BF5">
            <w:pPr>
              <w:spacing w:line="276" w:lineRule="auto"/>
            </w:pPr>
            <w:r>
              <w:t>11 am – 2 pm Thursday 21</w:t>
            </w:r>
            <w:r w:rsidR="00203BF5">
              <w:t xml:space="preserve"> March</w:t>
            </w:r>
            <w:r w:rsidR="00804DEF">
              <w:t xml:space="preserve"> </w:t>
            </w:r>
          </w:p>
          <w:p w:rsidR="00203BF5" w:rsidRDefault="00203BF5" w:rsidP="00203BF5">
            <w:pPr>
              <w:spacing w:line="276" w:lineRule="auto"/>
            </w:pPr>
          </w:p>
        </w:tc>
      </w:tr>
      <w:tr w:rsidR="00AC50A9" w:rsidTr="0063699F">
        <w:trPr>
          <w:cantSplit/>
        </w:trPr>
        <w:tc>
          <w:tcPr>
            <w:tcW w:w="53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0A9" w:rsidRDefault="00AC50A9" w:rsidP="00203BF5">
            <w:pPr>
              <w:spacing w:line="276" w:lineRule="auto"/>
            </w:pPr>
            <w:r>
              <w:t>Expenses</w:t>
            </w:r>
            <w:r w:rsidR="00EA5F78">
              <w:t xml:space="preserve"> Form – including receipts to </w:t>
            </w:r>
            <w:r w:rsidR="00804DEF">
              <w:t>Ian</w:t>
            </w:r>
            <w:r w:rsidR="00EA5F78">
              <w:t xml:space="preserve"> in </w:t>
            </w:r>
            <w:r w:rsidR="00C728FB">
              <w:t xml:space="preserve">the </w:t>
            </w:r>
            <w:r w:rsidR="00203BF5">
              <w:t>SU Office</w:t>
            </w:r>
            <w:r w:rsidR="00C728FB">
              <w:t xml:space="preserve"> or via email to </w:t>
            </w:r>
            <w:hyperlink r:id="rId6" w:history="1">
              <w:r w:rsidR="00C728FB" w:rsidRPr="006518CD">
                <w:rPr>
                  <w:rStyle w:val="Hyperlink"/>
                </w:rPr>
                <w:t>irb2@le.ac.uk</w:t>
              </w:r>
            </w:hyperlink>
            <w:r w:rsidR="00C728FB">
              <w:t xml:space="preserve"> </w:t>
            </w:r>
          </w:p>
          <w:p w:rsidR="00203BF5" w:rsidRDefault="00203BF5" w:rsidP="00203BF5">
            <w:pPr>
              <w:spacing w:line="276" w:lineRule="auto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0A9" w:rsidRDefault="00AC50A9" w:rsidP="00203BF5">
            <w:pPr>
              <w:spacing w:line="276" w:lineRule="auto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b/>
                <w:bCs/>
              </w:rPr>
              <w:t>Deadline</w:t>
            </w:r>
            <w:r w:rsidR="00516808">
              <w:t xml:space="preserve"> </w:t>
            </w:r>
            <w:r w:rsidR="002317B7">
              <w:t>1 pm Thursday 21</w:t>
            </w:r>
            <w:r w:rsidR="00203BF5">
              <w:t xml:space="preserve"> March </w:t>
            </w:r>
          </w:p>
        </w:tc>
      </w:tr>
      <w:tr w:rsidR="00C44393" w:rsidTr="00C44393">
        <w:trPr>
          <w:cantSplit/>
        </w:trPr>
        <w:tc>
          <w:tcPr>
            <w:tcW w:w="5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393" w:rsidRDefault="00C44393" w:rsidP="0074223B">
            <w:pPr>
              <w:spacing w:line="276" w:lineRule="auto"/>
            </w:pPr>
            <w:r>
              <w:t>Announcement of Results</w:t>
            </w:r>
            <w:r w:rsidR="002317B7">
              <w:t xml:space="preserve">: Via Email and </w:t>
            </w:r>
            <w:r w:rsidR="00A52E03">
              <w:t>Online</w:t>
            </w:r>
          </w:p>
        </w:tc>
        <w:tc>
          <w:tcPr>
            <w:tcW w:w="332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393" w:rsidRDefault="002317B7" w:rsidP="00C728FB">
            <w:pPr>
              <w:spacing w:line="276" w:lineRule="auto"/>
            </w:pPr>
            <w:r>
              <w:t>Midday</w:t>
            </w:r>
            <w:r w:rsidR="00203BF5">
              <w:t xml:space="preserve"> </w:t>
            </w:r>
            <w:r w:rsidR="00103D67">
              <w:t>Fri</w:t>
            </w:r>
            <w:r w:rsidR="00203BF5">
              <w:t xml:space="preserve">day </w:t>
            </w:r>
            <w:r>
              <w:t>22</w:t>
            </w:r>
            <w:r w:rsidR="00E86B26">
              <w:t xml:space="preserve"> March</w:t>
            </w:r>
            <w:r w:rsidR="00203BF5">
              <w:t xml:space="preserve"> </w:t>
            </w:r>
          </w:p>
          <w:p w:rsidR="00203BF5" w:rsidRDefault="00203BF5" w:rsidP="00C728FB">
            <w:pPr>
              <w:spacing w:line="276" w:lineRule="auto"/>
            </w:pPr>
          </w:p>
        </w:tc>
      </w:tr>
    </w:tbl>
    <w:p w:rsidR="00AC50A9" w:rsidRDefault="00AC50A9"/>
    <w:sectPr w:rsidR="00AC50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47B4E"/>
    <w:multiLevelType w:val="hybridMultilevel"/>
    <w:tmpl w:val="7982D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E395F"/>
    <w:multiLevelType w:val="hybridMultilevel"/>
    <w:tmpl w:val="D0D4D6B8"/>
    <w:lvl w:ilvl="0" w:tplc="E3EC54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611C4"/>
    <w:multiLevelType w:val="hybridMultilevel"/>
    <w:tmpl w:val="8C0C3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53A3F"/>
    <w:multiLevelType w:val="hybridMultilevel"/>
    <w:tmpl w:val="71E4C0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A9"/>
    <w:rsid w:val="00021DDB"/>
    <w:rsid w:val="00083215"/>
    <w:rsid w:val="000E5B15"/>
    <w:rsid w:val="001016EE"/>
    <w:rsid w:val="00103D67"/>
    <w:rsid w:val="00114FE6"/>
    <w:rsid w:val="00167CEA"/>
    <w:rsid w:val="00177F5B"/>
    <w:rsid w:val="001A4314"/>
    <w:rsid w:val="001A5C25"/>
    <w:rsid w:val="001D43E6"/>
    <w:rsid w:val="001E431D"/>
    <w:rsid w:val="001F6DD2"/>
    <w:rsid w:val="00203BF5"/>
    <w:rsid w:val="002317B7"/>
    <w:rsid w:val="00254EE1"/>
    <w:rsid w:val="0028541B"/>
    <w:rsid w:val="00307185"/>
    <w:rsid w:val="003C3BC5"/>
    <w:rsid w:val="00401F62"/>
    <w:rsid w:val="00417C17"/>
    <w:rsid w:val="00486DBF"/>
    <w:rsid w:val="0049364D"/>
    <w:rsid w:val="00516808"/>
    <w:rsid w:val="005477B6"/>
    <w:rsid w:val="00594F1D"/>
    <w:rsid w:val="005A0C9C"/>
    <w:rsid w:val="006300E5"/>
    <w:rsid w:val="0063699F"/>
    <w:rsid w:val="006B7785"/>
    <w:rsid w:val="006C3B41"/>
    <w:rsid w:val="0074223B"/>
    <w:rsid w:val="007C7D73"/>
    <w:rsid w:val="007D370D"/>
    <w:rsid w:val="00804DEF"/>
    <w:rsid w:val="00810DBD"/>
    <w:rsid w:val="00812860"/>
    <w:rsid w:val="00852AD8"/>
    <w:rsid w:val="008570FA"/>
    <w:rsid w:val="008E2C53"/>
    <w:rsid w:val="008F3B83"/>
    <w:rsid w:val="00912416"/>
    <w:rsid w:val="00964036"/>
    <w:rsid w:val="009E57E3"/>
    <w:rsid w:val="009F6DE8"/>
    <w:rsid w:val="00A52E03"/>
    <w:rsid w:val="00AC50A9"/>
    <w:rsid w:val="00B61A8C"/>
    <w:rsid w:val="00B75CE6"/>
    <w:rsid w:val="00BF7747"/>
    <w:rsid w:val="00C34836"/>
    <w:rsid w:val="00C44176"/>
    <w:rsid w:val="00C44393"/>
    <w:rsid w:val="00C5524D"/>
    <w:rsid w:val="00C70AFE"/>
    <w:rsid w:val="00C728FB"/>
    <w:rsid w:val="00CF358F"/>
    <w:rsid w:val="00D3638A"/>
    <w:rsid w:val="00D37427"/>
    <w:rsid w:val="00D37D41"/>
    <w:rsid w:val="00D83D91"/>
    <w:rsid w:val="00E038D5"/>
    <w:rsid w:val="00E3214D"/>
    <w:rsid w:val="00E62F77"/>
    <w:rsid w:val="00E86B26"/>
    <w:rsid w:val="00E95665"/>
    <w:rsid w:val="00E9753E"/>
    <w:rsid w:val="00EA5F78"/>
    <w:rsid w:val="00F105F8"/>
    <w:rsid w:val="00F30B80"/>
    <w:rsid w:val="00F40491"/>
    <w:rsid w:val="00F821E7"/>
    <w:rsid w:val="00F96976"/>
    <w:rsid w:val="00FA766D"/>
    <w:rsid w:val="00F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FBED8F-0A50-4CC0-9BA3-562DD70CA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50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36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77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74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b2@le.ac.uk" TargetMode="External"/><Relationship Id="rId5" Type="http://schemas.openxmlformats.org/officeDocument/2006/relationships/hyperlink" Target="http://www.leicesterunion.com/vo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152713FE.dotm</Template>
  <TotalTime>8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irb2</dc:creator>
  <cp:lastModifiedBy>Bruce, Ian R.</cp:lastModifiedBy>
  <cp:revision>5</cp:revision>
  <cp:lastPrinted>2018-02-27T09:42:00Z</cp:lastPrinted>
  <dcterms:created xsi:type="dcterms:W3CDTF">2019-02-01T13:54:00Z</dcterms:created>
  <dcterms:modified xsi:type="dcterms:W3CDTF">2019-02-26T13:40:00Z</dcterms:modified>
</cp:coreProperties>
</file>