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C5" w:rsidRPr="00982D52" w:rsidRDefault="006B7DC5" w:rsidP="00982D52">
      <w:pPr>
        <w:jc w:val="center"/>
        <w:rPr>
          <w:b/>
          <w:sz w:val="32"/>
          <w:szCs w:val="32"/>
        </w:rPr>
      </w:pPr>
      <w:r w:rsidRPr="00982D52">
        <w:rPr>
          <w:b/>
          <w:sz w:val="32"/>
          <w:szCs w:val="32"/>
        </w:rPr>
        <w:t>What is pre-campaigning?</w:t>
      </w:r>
    </w:p>
    <w:p w:rsidR="006B7DC5" w:rsidRPr="00982D52" w:rsidRDefault="006B7DC5" w:rsidP="006B7DC5">
      <w:pPr>
        <w:rPr>
          <w:b/>
        </w:rPr>
      </w:pPr>
      <w:r w:rsidRPr="00982D52">
        <w:rPr>
          <w:b/>
        </w:rPr>
        <w:t>Pre-Campaigning – What isn’t permitted?</w:t>
      </w:r>
    </w:p>
    <w:p w:rsidR="006B7DC5" w:rsidRDefault="006B7DC5" w:rsidP="006B7DC5">
      <w:pPr>
        <w:pStyle w:val="ListParagraph"/>
        <w:numPr>
          <w:ilvl w:val="0"/>
          <w:numId w:val="1"/>
        </w:numPr>
      </w:pPr>
      <w:r>
        <w:t>Online posts on social media saying that you are re-running</w:t>
      </w:r>
    </w:p>
    <w:p w:rsidR="006B7DC5" w:rsidRDefault="006B7DC5" w:rsidP="006B7DC5">
      <w:pPr>
        <w:pStyle w:val="ListParagraph"/>
        <w:numPr>
          <w:ilvl w:val="0"/>
          <w:numId w:val="1"/>
        </w:numPr>
      </w:pPr>
      <w:r>
        <w:t>Actively talking to substantial number of students that you are running</w:t>
      </w:r>
    </w:p>
    <w:p w:rsidR="006B7DC5" w:rsidRDefault="006B7DC5" w:rsidP="006B7DC5">
      <w:pPr>
        <w:pStyle w:val="ListParagraph"/>
        <w:numPr>
          <w:ilvl w:val="0"/>
          <w:numId w:val="1"/>
        </w:numPr>
      </w:pPr>
      <w:r>
        <w:t>Encouraging students to vote for you in any way</w:t>
      </w:r>
    </w:p>
    <w:p w:rsidR="00982D52" w:rsidRDefault="00982D52" w:rsidP="006B7DC5">
      <w:pPr>
        <w:pStyle w:val="ListParagraph"/>
        <w:numPr>
          <w:ilvl w:val="0"/>
          <w:numId w:val="1"/>
        </w:numPr>
      </w:pPr>
      <w:r>
        <w:t xml:space="preserve">Your friends/supporters and </w:t>
      </w:r>
      <w:r w:rsidR="00331D0C">
        <w:t>Student Groups that you</w:t>
      </w:r>
      <w:r>
        <w:t xml:space="preserve"> are a member of publicising that you are running </w:t>
      </w:r>
    </w:p>
    <w:p w:rsidR="006B7DC5" w:rsidRDefault="006B7DC5" w:rsidP="006B7DC5">
      <w:pPr>
        <w:pStyle w:val="ListParagraph"/>
        <w:numPr>
          <w:ilvl w:val="0"/>
          <w:numId w:val="1"/>
        </w:numPr>
      </w:pPr>
      <w:r>
        <w:t>Lecture Shout-outs</w:t>
      </w:r>
    </w:p>
    <w:p w:rsidR="006B7DC5" w:rsidRDefault="006B7DC5" w:rsidP="006B7DC5">
      <w:pPr>
        <w:pStyle w:val="ListParagraph"/>
        <w:numPr>
          <w:ilvl w:val="0"/>
          <w:numId w:val="1"/>
        </w:numPr>
      </w:pPr>
      <w:r>
        <w:t>Posters/Flyers</w:t>
      </w:r>
    </w:p>
    <w:p w:rsidR="006B7DC5" w:rsidRPr="00C136DB" w:rsidRDefault="006B7DC5" w:rsidP="006B7DC5">
      <w:pPr>
        <w:rPr>
          <w:b/>
        </w:rPr>
      </w:pPr>
      <w:r w:rsidRPr="00C136DB">
        <w:rPr>
          <w:b/>
        </w:rPr>
        <w:t>What is permitted?</w:t>
      </w:r>
      <w:bookmarkStart w:id="0" w:name="_GoBack"/>
      <w:bookmarkEnd w:id="0"/>
    </w:p>
    <w:p w:rsidR="006B7DC5" w:rsidRDefault="006B7DC5" w:rsidP="006B7DC5">
      <w:pPr>
        <w:pStyle w:val="ListParagraph"/>
        <w:numPr>
          <w:ilvl w:val="0"/>
          <w:numId w:val="2"/>
        </w:numPr>
      </w:pPr>
      <w:r>
        <w:t>Preparing election materials including online events/sites, videos etc...</w:t>
      </w:r>
    </w:p>
    <w:p w:rsidR="006B7DC5" w:rsidRDefault="006B7DC5" w:rsidP="006B7DC5">
      <w:pPr>
        <w:pStyle w:val="ListParagraph"/>
        <w:numPr>
          <w:ilvl w:val="0"/>
          <w:numId w:val="2"/>
        </w:numPr>
      </w:pPr>
      <w:r>
        <w:t>Seeking help from friends/colleagues for your campaign, building your campaign team.</w:t>
      </w:r>
    </w:p>
    <w:p w:rsidR="006B7DC5" w:rsidRDefault="006B7DC5" w:rsidP="006B7DC5">
      <w:pPr>
        <w:pStyle w:val="ListParagraph"/>
        <w:numPr>
          <w:ilvl w:val="0"/>
          <w:numId w:val="2"/>
        </w:numPr>
      </w:pPr>
      <w:r>
        <w:t>Asking in general terms what issues are affecting students or views on ideas.</w:t>
      </w:r>
    </w:p>
    <w:p w:rsidR="006B7DC5" w:rsidRDefault="006B7DC5" w:rsidP="006B7DC5">
      <w:pPr>
        <w:rPr>
          <w:b/>
        </w:rPr>
      </w:pPr>
      <w:r>
        <w:rPr>
          <w:b/>
        </w:rPr>
        <w:br w:type="page"/>
      </w:r>
    </w:p>
    <w:p w:rsidR="0067385E" w:rsidRDefault="0067385E"/>
    <w:sectPr w:rsidR="00673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72A"/>
    <w:multiLevelType w:val="hybridMultilevel"/>
    <w:tmpl w:val="5B4A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4560"/>
    <w:multiLevelType w:val="hybridMultilevel"/>
    <w:tmpl w:val="6468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5"/>
    <w:rsid w:val="00331D0C"/>
    <w:rsid w:val="0067385E"/>
    <w:rsid w:val="006B7DC5"/>
    <w:rsid w:val="009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9011D-D6D9-430E-9078-BB731B9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704CFCFC.dotm</Template>
  <TotalTime>2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2</cp:revision>
  <dcterms:created xsi:type="dcterms:W3CDTF">2018-01-17T18:43:00Z</dcterms:created>
  <dcterms:modified xsi:type="dcterms:W3CDTF">2018-01-17T18:43:00Z</dcterms:modified>
</cp:coreProperties>
</file>